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1134"/>
        <w:gridCol w:w="1985"/>
        <w:gridCol w:w="1701"/>
        <w:gridCol w:w="568"/>
      </w:tblGrid>
      <w:tr w:rsidR="009719F0" w:rsidTr="00637659">
        <w:trPr>
          <w:gridAfter w:val="1"/>
          <w:wAfter w:w="567" w:type="dxa"/>
          <w:trHeight w:hRule="exact" w:val="1985"/>
        </w:trPr>
        <w:tc>
          <w:tcPr>
            <w:tcW w:w="7654" w:type="dxa"/>
            <w:gridSpan w:val="3"/>
          </w:tcPr>
          <w:p w:rsidR="009719F0" w:rsidRDefault="009719F0">
            <w:bookmarkStart w:id="0" w:name="_GoBack"/>
            <w:bookmarkEnd w:id="0"/>
          </w:p>
        </w:tc>
        <w:tc>
          <w:tcPr>
            <w:tcW w:w="1701" w:type="dxa"/>
          </w:tcPr>
          <w:p w:rsidR="006B78B7" w:rsidRPr="00161471" w:rsidRDefault="006B78B7"/>
        </w:tc>
      </w:tr>
      <w:tr w:rsidR="006139AE" w:rsidTr="00637659">
        <w:trPr>
          <w:trHeight w:hRule="exact" w:val="284"/>
        </w:trPr>
        <w:tc>
          <w:tcPr>
            <w:tcW w:w="4535" w:type="dxa"/>
            <w:vAlign w:val="center"/>
          </w:tcPr>
          <w:p w:rsidR="002E5DFE" w:rsidRPr="00DD52A3" w:rsidRDefault="006049FE" w:rsidP="000A3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Rücksendeangabe</w:t>
            </w:r>
          </w:p>
        </w:tc>
        <w:tc>
          <w:tcPr>
            <w:tcW w:w="1134" w:type="dxa"/>
            <w:vAlign w:val="center"/>
          </w:tcPr>
          <w:p w:rsidR="002E5DFE" w:rsidRDefault="002E5DFE" w:rsidP="00DD52A3"/>
        </w:tc>
        <w:tc>
          <w:tcPr>
            <w:tcW w:w="1985" w:type="dxa"/>
            <w:vAlign w:val="center"/>
          </w:tcPr>
          <w:p w:rsidR="002E5DFE" w:rsidRDefault="002E5DFE" w:rsidP="00DD52A3"/>
        </w:tc>
        <w:tc>
          <w:tcPr>
            <w:tcW w:w="2268" w:type="dxa"/>
            <w:gridSpan w:val="2"/>
            <w:vAlign w:val="center"/>
          </w:tcPr>
          <w:p w:rsidR="002E5DFE" w:rsidRDefault="002E5DFE" w:rsidP="00DD52A3"/>
        </w:tc>
      </w:tr>
      <w:tr w:rsidR="006139AE" w:rsidRPr="006049FE" w:rsidTr="00637659">
        <w:trPr>
          <w:trHeight w:hRule="exact" w:val="737"/>
        </w:trPr>
        <w:tc>
          <w:tcPr>
            <w:tcW w:w="4535" w:type="dxa"/>
            <w:vAlign w:val="bottom"/>
          </w:tcPr>
          <w:p w:rsidR="000A34D8" w:rsidRDefault="006049FE" w:rsidP="00742220">
            <w:pPr>
              <w:spacing w:line="234" w:lineRule="exact"/>
            </w:pPr>
            <w:r>
              <w:t>Zusatz- und Vermerkzone</w:t>
            </w:r>
          </w:p>
        </w:tc>
        <w:tc>
          <w:tcPr>
            <w:tcW w:w="1134" w:type="dxa"/>
            <w:vMerge w:val="restart"/>
          </w:tcPr>
          <w:p w:rsidR="000A34D8" w:rsidRDefault="000A34D8" w:rsidP="004C6E31">
            <w:pPr>
              <w:spacing w:line="252" w:lineRule="exact"/>
            </w:pPr>
          </w:p>
        </w:tc>
        <w:tc>
          <w:tcPr>
            <w:tcW w:w="1985" w:type="dxa"/>
            <w:vMerge w:val="restart"/>
          </w:tcPr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Ihr Zeichen: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Ihre Nachricht vom: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Unsere Zeichen: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Unsere Nachricht vom: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0A34D8" w:rsidRPr="00DD52A3" w:rsidRDefault="000A34D8" w:rsidP="000A34D8">
            <w:pPr>
              <w:spacing w:line="252" w:lineRule="exact"/>
              <w:rPr>
                <w:sz w:val="16"/>
                <w:szCs w:val="16"/>
              </w:rPr>
            </w:pPr>
          </w:p>
          <w:p w:rsidR="000A34D8" w:rsidRPr="00DD52A3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268" w:type="dxa"/>
            <w:gridSpan w:val="2"/>
            <w:vMerge w:val="restart"/>
          </w:tcPr>
          <w:p w:rsidR="006049FE" w:rsidRPr="006049FE" w:rsidRDefault="006049FE" w:rsidP="006049FE">
            <w:pPr>
              <w:spacing w:line="252" w:lineRule="exact"/>
              <w:rPr>
                <w:lang w:val="en-US"/>
              </w:rPr>
            </w:pPr>
          </w:p>
        </w:tc>
      </w:tr>
      <w:tr w:rsidR="006139AE" w:rsidTr="00637659">
        <w:trPr>
          <w:trHeight w:hRule="exact" w:val="1510"/>
        </w:trPr>
        <w:tc>
          <w:tcPr>
            <w:tcW w:w="4535" w:type="dxa"/>
          </w:tcPr>
          <w:p w:rsidR="000A34D8" w:rsidRDefault="006049FE" w:rsidP="004C6E31">
            <w:pPr>
              <w:spacing w:line="252" w:lineRule="exact"/>
            </w:pPr>
            <w:r>
              <w:t>Anschriftenfeld</w:t>
            </w:r>
          </w:p>
        </w:tc>
        <w:tc>
          <w:tcPr>
            <w:tcW w:w="1134" w:type="dxa"/>
            <w:vMerge/>
          </w:tcPr>
          <w:p w:rsidR="000A34D8" w:rsidRDefault="000A34D8" w:rsidP="004C6E31">
            <w:pPr>
              <w:spacing w:line="252" w:lineRule="exact"/>
            </w:pPr>
          </w:p>
        </w:tc>
        <w:tc>
          <w:tcPr>
            <w:tcW w:w="1985" w:type="dxa"/>
            <w:vMerge/>
          </w:tcPr>
          <w:p w:rsidR="000A34D8" w:rsidRDefault="000A34D8" w:rsidP="00F345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0A34D8" w:rsidRDefault="000A34D8" w:rsidP="00F3459B"/>
        </w:tc>
      </w:tr>
      <w:tr w:rsidR="006139AE" w:rsidTr="00637659">
        <w:tc>
          <w:tcPr>
            <w:tcW w:w="4535" w:type="dxa"/>
            <w:vAlign w:val="center"/>
          </w:tcPr>
          <w:p w:rsidR="000A34D8" w:rsidRDefault="000A34D8" w:rsidP="00F3459B"/>
        </w:tc>
        <w:tc>
          <w:tcPr>
            <w:tcW w:w="1134" w:type="dxa"/>
            <w:vAlign w:val="center"/>
          </w:tcPr>
          <w:p w:rsidR="000A34D8" w:rsidRDefault="000A34D8" w:rsidP="00F3459B"/>
        </w:tc>
        <w:tc>
          <w:tcPr>
            <w:tcW w:w="1985" w:type="dxa"/>
            <w:vMerge/>
            <w:vAlign w:val="center"/>
          </w:tcPr>
          <w:p w:rsidR="000A34D8" w:rsidRPr="00C354F8" w:rsidRDefault="000A34D8" w:rsidP="00F345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A34D8" w:rsidRDefault="000A34D8" w:rsidP="00F3459B"/>
        </w:tc>
      </w:tr>
      <w:tr w:rsidR="009719F0" w:rsidTr="00637659">
        <w:trPr>
          <w:gridAfter w:val="1"/>
          <w:wAfter w:w="568" w:type="dxa"/>
          <w:trHeight w:val="482"/>
        </w:trPr>
        <w:tc>
          <w:tcPr>
            <w:tcW w:w="9354" w:type="dxa"/>
            <w:gridSpan w:val="4"/>
          </w:tcPr>
          <w:p w:rsidR="00EC6B78" w:rsidRPr="00D11428" w:rsidRDefault="00EC6B78">
            <w:pPr>
              <w:rPr>
                <w:szCs w:val="22"/>
              </w:rPr>
            </w:pPr>
          </w:p>
        </w:tc>
      </w:tr>
    </w:tbl>
    <w:p w:rsidR="009C3677" w:rsidRPr="0097490A" w:rsidRDefault="009C3677" w:rsidP="001946CB"/>
    <w:sectPr w:rsidR="009C3677" w:rsidRPr="0097490A" w:rsidSect="000A34D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1134" w:bottom="567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912" w:rsidRDefault="00252912">
      <w:r>
        <w:separator/>
      </w:r>
    </w:p>
  </w:endnote>
  <w:endnote w:type="continuationSeparator" w:id="0">
    <w:p w:rsidR="00252912" w:rsidRDefault="002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34"/>
      <w:gridCol w:w="1011"/>
      <w:gridCol w:w="2400"/>
      <w:gridCol w:w="1780"/>
      <w:gridCol w:w="2445"/>
    </w:tblGrid>
    <w:tr w:rsidR="00CC420C">
      <w:tc>
        <w:tcPr>
          <w:tcW w:w="7308" w:type="dxa"/>
          <w:gridSpan w:val="4"/>
        </w:tcPr>
        <w:p w:rsidR="00CC420C" w:rsidRDefault="00CC420C" w:rsidP="00CC1F8E">
          <w:pPr>
            <w:pStyle w:val="Fuzeile"/>
          </w:pPr>
        </w:p>
      </w:tc>
      <w:tc>
        <w:tcPr>
          <w:tcW w:w="2526" w:type="dxa"/>
        </w:tcPr>
        <w:p w:rsidR="00CC420C" w:rsidRDefault="00CC420C" w:rsidP="00CC1F8E">
          <w:pPr>
            <w:pStyle w:val="Fuzeile"/>
          </w:pPr>
        </w:p>
      </w:tc>
    </w:tr>
    <w:tr w:rsidR="00CC420C">
      <w:tc>
        <w:tcPr>
          <w:tcW w:w="7308" w:type="dxa"/>
          <w:gridSpan w:val="4"/>
        </w:tcPr>
        <w:p w:rsidR="00CC420C" w:rsidRDefault="00CC420C" w:rsidP="00CC1F8E">
          <w:pPr>
            <w:pStyle w:val="Fuzeile"/>
          </w:pPr>
        </w:p>
      </w:tc>
      <w:tc>
        <w:tcPr>
          <w:tcW w:w="2526" w:type="dxa"/>
          <w:vAlign w:val="center"/>
        </w:tcPr>
        <w:p w:rsidR="00CC420C" w:rsidRDefault="00CC420C" w:rsidP="00CC1F8E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24FFC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252912">
            <w:fldChar w:fldCharType="begin"/>
          </w:r>
          <w:r w:rsidR="00252912">
            <w:instrText xml:space="preserve"> NUMPAGES </w:instrText>
          </w:r>
          <w:r w:rsidR="00252912">
            <w:fldChar w:fldCharType="separate"/>
          </w:r>
          <w:r w:rsidR="000A34D8">
            <w:rPr>
              <w:noProof/>
            </w:rPr>
            <w:t>1</w:t>
          </w:r>
          <w:r w:rsidR="00252912">
            <w:rPr>
              <w:noProof/>
            </w:rPr>
            <w:fldChar w:fldCharType="end"/>
          </w:r>
        </w:p>
      </w:tc>
    </w:tr>
    <w:tr w:rsidR="00CC420C">
      <w:tc>
        <w:tcPr>
          <w:tcW w:w="7308" w:type="dxa"/>
          <w:gridSpan w:val="4"/>
        </w:tcPr>
        <w:p w:rsidR="00CC420C" w:rsidRDefault="00CC420C" w:rsidP="00CC1F8E">
          <w:pPr>
            <w:pStyle w:val="Fuzeile"/>
          </w:pPr>
        </w:p>
      </w:tc>
      <w:tc>
        <w:tcPr>
          <w:tcW w:w="2526" w:type="dxa"/>
        </w:tcPr>
        <w:p w:rsidR="00CC420C" w:rsidRDefault="00CC420C" w:rsidP="00CC1F8E">
          <w:pPr>
            <w:pStyle w:val="Fuzeile"/>
          </w:pPr>
        </w:p>
      </w:tc>
    </w:tr>
    <w:tr w:rsidR="00CC420C" w:rsidRPr="00DC1987">
      <w:tc>
        <w:tcPr>
          <w:tcW w:w="1966" w:type="dxa"/>
        </w:tcPr>
        <w:p w:rsidR="00CC420C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Geschäftsführer</w:t>
          </w:r>
        </w:p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</w:p>
      </w:tc>
      <w:tc>
        <w:tcPr>
          <w:tcW w:w="1022" w:type="dxa"/>
        </w:tcPr>
        <w:p w:rsidR="00CC420C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</w:t>
          </w:r>
        </w:p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Internet:</w:t>
          </w:r>
        </w:p>
      </w:tc>
      <w:tc>
        <w:tcPr>
          <w:tcW w:w="2520" w:type="dxa"/>
        </w:tcPr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</w:p>
      </w:tc>
      <w:tc>
        <w:tcPr>
          <w:tcW w:w="1800" w:type="dxa"/>
        </w:tcPr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Bankverbindung:</w:t>
          </w:r>
        </w:p>
      </w:tc>
      <w:tc>
        <w:tcPr>
          <w:tcW w:w="2526" w:type="dxa"/>
        </w:tcPr>
        <w:p w:rsidR="00CC420C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Sparkasse Bayreuth</w:t>
          </w:r>
        </w:p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</w:p>
      </w:tc>
    </w:tr>
  </w:tbl>
  <w:p w:rsidR="00CC420C" w:rsidRDefault="00CC42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988"/>
      <w:gridCol w:w="2352"/>
      <w:gridCol w:w="1742"/>
      <w:gridCol w:w="2382"/>
    </w:tblGrid>
    <w:tr w:rsidR="00CC420C" w:rsidTr="00637659">
      <w:tc>
        <w:tcPr>
          <w:tcW w:w="3727" w:type="pct"/>
          <w:gridSpan w:val="4"/>
        </w:tcPr>
        <w:p w:rsidR="00CC420C" w:rsidRDefault="00CC420C">
          <w:pPr>
            <w:pStyle w:val="Fuzeile"/>
          </w:pPr>
        </w:p>
      </w:tc>
      <w:tc>
        <w:tcPr>
          <w:tcW w:w="1273" w:type="pct"/>
        </w:tcPr>
        <w:p w:rsidR="00CC420C" w:rsidRDefault="00CC420C">
          <w:pPr>
            <w:pStyle w:val="Fuzeile"/>
          </w:pPr>
        </w:p>
      </w:tc>
    </w:tr>
    <w:tr w:rsidR="00CC420C" w:rsidTr="00637659">
      <w:tc>
        <w:tcPr>
          <w:tcW w:w="3727" w:type="pct"/>
          <w:gridSpan w:val="4"/>
        </w:tcPr>
        <w:p w:rsidR="00CC420C" w:rsidRDefault="00CC420C">
          <w:pPr>
            <w:pStyle w:val="Fuzeile"/>
          </w:pPr>
        </w:p>
      </w:tc>
      <w:tc>
        <w:tcPr>
          <w:tcW w:w="1273" w:type="pct"/>
          <w:vAlign w:val="center"/>
        </w:tcPr>
        <w:p w:rsidR="00CC420C" w:rsidRDefault="00CC420C" w:rsidP="00DC1987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E5068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252912">
            <w:fldChar w:fldCharType="begin"/>
          </w:r>
          <w:r w:rsidR="00252912">
            <w:instrText xml:space="preserve"> NUMPAGES </w:instrText>
          </w:r>
          <w:r w:rsidR="00252912">
            <w:fldChar w:fldCharType="separate"/>
          </w:r>
          <w:r w:rsidR="001E5068">
            <w:rPr>
              <w:noProof/>
            </w:rPr>
            <w:t>1</w:t>
          </w:r>
          <w:r w:rsidR="00252912">
            <w:rPr>
              <w:noProof/>
            </w:rPr>
            <w:fldChar w:fldCharType="end"/>
          </w:r>
        </w:p>
      </w:tc>
    </w:tr>
    <w:tr w:rsidR="00CC420C" w:rsidTr="00637659">
      <w:tc>
        <w:tcPr>
          <w:tcW w:w="3727" w:type="pct"/>
          <w:gridSpan w:val="4"/>
        </w:tcPr>
        <w:p w:rsidR="00CC420C" w:rsidRDefault="00CC420C">
          <w:pPr>
            <w:pStyle w:val="Fuzeile"/>
          </w:pPr>
        </w:p>
      </w:tc>
      <w:tc>
        <w:tcPr>
          <w:tcW w:w="1273" w:type="pct"/>
        </w:tcPr>
        <w:p w:rsidR="00CC420C" w:rsidRDefault="00CC420C">
          <w:pPr>
            <w:pStyle w:val="Fuzeile"/>
          </w:pPr>
        </w:p>
      </w:tc>
    </w:tr>
    <w:tr w:rsidR="00CC420C" w:rsidRPr="00DC1987" w:rsidTr="00637659">
      <w:tc>
        <w:tcPr>
          <w:tcW w:w="1011" w:type="pct"/>
        </w:tcPr>
        <w:p w:rsidR="00CC420C" w:rsidRDefault="00CC420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Geschäftsführer</w:t>
          </w:r>
        </w:p>
        <w:p w:rsidR="00CC420C" w:rsidRPr="00DC1987" w:rsidRDefault="00CC420C">
          <w:pPr>
            <w:pStyle w:val="Fuzeile"/>
            <w:rPr>
              <w:sz w:val="16"/>
              <w:szCs w:val="16"/>
            </w:rPr>
          </w:pPr>
        </w:p>
      </w:tc>
      <w:tc>
        <w:tcPr>
          <w:tcW w:w="528" w:type="pct"/>
        </w:tcPr>
        <w:p w:rsidR="00CC420C" w:rsidRDefault="00CC420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</w:t>
          </w:r>
        </w:p>
        <w:p w:rsidR="00CC420C" w:rsidRPr="00DC1987" w:rsidRDefault="00CC420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Internet:</w:t>
          </w:r>
        </w:p>
      </w:tc>
      <w:tc>
        <w:tcPr>
          <w:tcW w:w="1257" w:type="pct"/>
        </w:tcPr>
        <w:p w:rsidR="00CC420C" w:rsidRPr="00DC1987" w:rsidRDefault="00CC420C">
          <w:pPr>
            <w:pStyle w:val="Fuzeile"/>
            <w:rPr>
              <w:sz w:val="16"/>
              <w:szCs w:val="16"/>
            </w:rPr>
          </w:pPr>
        </w:p>
      </w:tc>
      <w:tc>
        <w:tcPr>
          <w:tcW w:w="931" w:type="pct"/>
        </w:tcPr>
        <w:p w:rsidR="00CC420C" w:rsidRPr="00DC1987" w:rsidRDefault="00CC420C" w:rsidP="009F6F8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Bankverbindung:</w:t>
          </w:r>
        </w:p>
      </w:tc>
      <w:tc>
        <w:tcPr>
          <w:tcW w:w="1273" w:type="pct"/>
        </w:tcPr>
        <w:p w:rsidR="00CC420C" w:rsidRPr="00DC1987" w:rsidRDefault="00CC420C">
          <w:pPr>
            <w:pStyle w:val="Fuzeile"/>
            <w:rPr>
              <w:sz w:val="16"/>
              <w:szCs w:val="16"/>
            </w:rPr>
          </w:pPr>
        </w:p>
      </w:tc>
    </w:tr>
  </w:tbl>
  <w:p w:rsidR="00CC420C" w:rsidRDefault="00CC42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912" w:rsidRDefault="00252912">
      <w:r>
        <w:separator/>
      </w:r>
    </w:p>
  </w:footnote>
  <w:footnote w:type="continuationSeparator" w:id="0">
    <w:p w:rsidR="00252912" w:rsidRDefault="0025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509"/>
      <w:gridCol w:w="1061"/>
    </w:tblGrid>
    <w:tr w:rsidR="00CC420C">
      <w:tc>
        <w:tcPr>
          <w:tcW w:w="8748" w:type="dxa"/>
        </w:tcPr>
        <w:p w:rsidR="00CC420C" w:rsidRDefault="00CC420C" w:rsidP="00E43FE9">
          <w:pPr>
            <w:pStyle w:val="Kopfzeile"/>
            <w:tabs>
              <w:tab w:val="clear" w:pos="4536"/>
              <w:tab w:val="clear" w:pos="9072"/>
              <w:tab w:val="left" w:pos="520"/>
            </w:tabs>
            <w:jc w:val="center"/>
          </w:pPr>
        </w:p>
      </w:tc>
      <w:tc>
        <w:tcPr>
          <w:tcW w:w="1086" w:type="dxa"/>
        </w:tcPr>
        <w:p w:rsidR="00CC420C" w:rsidRDefault="00CC420C" w:rsidP="001946CB">
          <w:pPr>
            <w:pStyle w:val="Kopfzeile"/>
            <w:jc w:val="center"/>
          </w:pPr>
        </w:p>
      </w:tc>
    </w:tr>
    <w:tr w:rsidR="00CC420C">
      <w:tc>
        <w:tcPr>
          <w:tcW w:w="9834" w:type="dxa"/>
          <w:gridSpan w:val="2"/>
        </w:tcPr>
        <w:p w:rsidR="00CC420C" w:rsidRPr="00256DA9" w:rsidRDefault="00CC420C">
          <w:pPr>
            <w:pStyle w:val="Kopfzeile"/>
            <w:rPr>
              <w:sz w:val="16"/>
              <w:szCs w:val="16"/>
            </w:rPr>
          </w:pPr>
        </w:p>
      </w:tc>
    </w:tr>
    <w:tr w:rsidR="00CC420C">
      <w:tc>
        <w:tcPr>
          <w:tcW w:w="9834" w:type="dxa"/>
          <w:gridSpan w:val="2"/>
        </w:tcPr>
        <w:p w:rsidR="00CC420C" w:rsidRPr="00256DA9" w:rsidRDefault="00CC420C" w:rsidP="00256DA9">
          <w:pPr>
            <w:pStyle w:val="Kopfzeile"/>
            <w:jc w:val="center"/>
            <w:rPr>
              <w:sz w:val="16"/>
              <w:szCs w:val="16"/>
            </w:rPr>
          </w:pPr>
          <w:r w:rsidRPr="00256DA9">
            <w:rPr>
              <w:sz w:val="16"/>
              <w:szCs w:val="16"/>
            </w:rPr>
            <w:t xml:space="preserve">- </w:t>
          </w:r>
          <w:r w:rsidRPr="00256DA9">
            <w:rPr>
              <w:sz w:val="16"/>
              <w:szCs w:val="16"/>
            </w:rPr>
            <w:fldChar w:fldCharType="begin"/>
          </w:r>
          <w:r w:rsidRPr="00256DA9">
            <w:rPr>
              <w:sz w:val="16"/>
              <w:szCs w:val="16"/>
            </w:rPr>
            <w:instrText xml:space="preserve"> PAGE </w:instrText>
          </w:r>
          <w:r w:rsidRPr="00256DA9">
            <w:rPr>
              <w:sz w:val="16"/>
              <w:szCs w:val="16"/>
            </w:rPr>
            <w:fldChar w:fldCharType="separate"/>
          </w:r>
          <w:r w:rsidR="00524FFC">
            <w:rPr>
              <w:noProof/>
              <w:sz w:val="16"/>
              <w:szCs w:val="16"/>
            </w:rPr>
            <w:t>2</w:t>
          </w:r>
          <w:r w:rsidRPr="00256DA9">
            <w:rPr>
              <w:sz w:val="16"/>
              <w:szCs w:val="16"/>
            </w:rPr>
            <w:fldChar w:fldCharType="end"/>
          </w:r>
          <w:r w:rsidRPr="00256DA9">
            <w:rPr>
              <w:sz w:val="16"/>
              <w:szCs w:val="16"/>
            </w:rPr>
            <w:t xml:space="preserve"> -</w:t>
          </w:r>
        </w:p>
      </w:tc>
    </w:tr>
    <w:tr w:rsidR="00CC420C">
      <w:tc>
        <w:tcPr>
          <w:tcW w:w="9834" w:type="dxa"/>
          <w:gridSpan w:val="2"/>
        </w:tcPr>
        <w:p w:rsidR="00CC420C" w:rsidRPr="00256DA9" w:rsidRDefault="00CC420C" w:rsidP="00256DA9">
          <w:pPr>
            <w:pStyle w:val="Kopf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"dd.MM.yyyy" </w:instrText>
          </w:r>
          <w:r>
            <w:rPr>
              <w:sz w:val="16"/>
              <w:szCs w:val="16"/>
            </w:rPr>
            <w:fldChar w:fldCharType="separate"/>
          </w:r>
          <w:r w:rsidR="007B6EBD">
            <w:rPr>
              <w:noProof/>
              <w:sz w:val="16"/>
              <w:szCs w:val="16"/>
            </w:rPr>
            <w:t>16.01.2021</w:t>
          </w:r>
          <w:r>
            <w:rPr>
              <w:sz w:val="16"/>
              <w:szCs w:val="16"/>
            </w:rPr>
            <w:fldChar w:fldCharType="end"/>
          </w:r>
        </w:p>
      </w:tc>
    </w:tr>
    <w:tr w:rsidR="00CC420C">
      <w:tc>
        <w:tcPr>
          <w:tcW w:w="9834" w:type="dxa"/>
          <w:gridSpan w:val="2"/>
        </w:tcPr>
        <w:p w:rsidR="00CC420C" w:rsidRPr="00256DA9" w:rsidRDefault="00CC420C">
          <w:pPr>
            <w:pStyle w:val="Kopfzeile"/>
            <w:rPr>
              <w:sz w:val="16"/>
              <w:szCs w:val="16"/>
            </w:rPr>
          </w:pPr>
        </w:p>
      </w:tc>
    </w:tr>
  </w:tbl>
  <w:p w:rsidR="00CC420C" w:rsidRDefault="00C037E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88290" cy="0"/>
              <wp:effectExtent l="8890" t="12700" r="7620" b="635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75ED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6.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0EEg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215900" cy="0"/>
              <wp:effectExtent l="8890" t="7620" r="13335" b="1143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6026D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31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t8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15900" cy="0"/>
              <wp:effectExtent l="8890" t="8890" r="13335" b="1016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CC68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06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0C" w:rsidRDefault="00C037E7" w:rsidP="002E5DFE">
    <w:pPr>
      <w:pStyle w:val="Kopfzeile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88290" cy="0"/>
              <wp:effectExtent l="8890" t="12700" r="762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4171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6.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S1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215900" cy="0"/>
              <wp:effectExtent l="8890" t="7620" r="13335" b="114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668B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31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2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15900" cy="0"/>
              <wp:effectExtent l="8890" t="8890" r="1333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3DD3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eLDw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BD"/>
    <w:rsid w:val="000A34D8"/>
    <w:rsid w:val="000E0831"/>
    <w:rsid w:val="000F7D20"/>
    <w:rsid w:val="00161471"/>
    <w:rsid w:val="00184AC5"/>
    <w:rsid w:val="00190BD4"/>
    <w:rsid w:val="001946CB"/>
    <w:rsid w:val="001B01FA"/>
    <w:rsid w:val="001E5068"/>
    <w:rsid w:val="0021212A"/>
    <w:rsid w:val="00252912"/>
    <w:rsid w:val="00256DA9"/>
    <w:rsid w:val="002C7389"/>
    <w:rsid w:val="002D4354"/>
    <w:rsid w:val="002D50F8"/>
    <w:rsid w:val="002E5DFE"/>
    <w:rsid w:val="00306DB7"/>
    <w:rsid w:val="00396565"/>
    <w:rsid w:val="003B4876"/>
    <w:rsid w:val="003E6E91"/>
    <w:rsid w:val="004400CD"/>
    <w:rsid w:val="0048236F"/>
    <w:rsid w:val="004A1CA1"/>
    <w:rsid w:val="004C5A04"/>
    <w:rsid w:val="004C6E31"/>
    <w:rsid w:val="00524FFC"/>
    <w:rsid w:val="006049FE"/>
    <w:rsid w:val="006139AE"/>
    <w:rsid w:val="00613C4F"/>
    <w:rsid w:val="00617E95"/>
    <w:rsid w:val="00637659"/>
    <w:rsid w:val="0065146F"/>
    <w:rsid w:val="00654D5C"/>
    <w:rsid w:val="006B78B7"/>
    <w:rsid w:val="006C15A4"/>
    <w:rsid w:val="00742220"/>
    <w:rsid w:val="00745B67"/>
    <w:rsid w:val="00765327"/>
    <w:rsid w:val="0076686B"/>
    <w:rsid w:val="007707FF"/>
    <w:rsid w:val="00790DA8"/>
    <w:rsid w:val="007A32C3"/>
    <w:rsid w:val="007B6EBD"/>
    <w:rsid w:val="007D0251"/>
    <w:rsid w:val="0080333C"/>
    <w:rsid w:val="008228F8"/>
    <w:rsid w:val="008B38E3"/>
    <w:rsid w:val="008E0516"/>
    <w:rsid w:val="009576A4"/>
    <w:rsid w:val="009678C1"/>
    <w:rsid w:val="009719F0"/>
    <w:rsid w:val="0097490A"/>
    <w:rsid w:val="009920D6"/>
    <w:rsid w:val="009C3677"/>
    <w:rsid w:val="009F6F88"/>
    <w:rsid w:val="00A36534"/>
    <w:rsid w:val="00A411A5"/>
    <w:rsid w:val="00A81BA1"/>
    <w:rsid w:val="00AE7CFF"/>
    <w:rsid w:val="00B40989"/>
    <w:rsid w:val="00B547D6"/>
    <w:rsid w:val="00BB6ACC"/>
    <w:rsid w:val="00BC1303"/>
    <w:rsid w:val="00C037E7"/>
    <w:rsid w:val="00C10A90"/>
    <w:rsid w:val="00C331D5"/>
    <w:rsid w:val="00C354F8"/>
    <w:rsid w:val="00CA4ACE"/>
    <w:rsid w:val="00CA4BF9"/>
    <w:rsid w:val="00CC1F8E"/>
    <w:rsid w:val="00CC420C"/>
    <w:rsid w:val="00CE75E5"/>
    <w:rsid w:val="00D06E97"/>
    <w:rsid w:val="00D11428"/>
    <w:rsid w:val="00D12E5E"/>
    <w:rsid w:val="00DC1987"/>
    <w:rsid w:val="00DD52A3"/>
    <w:rsid w:val="00DD54A9"/>
    <w:rsid w:val="00DE7D2F"/>
    <w:rsid w:val="00E07C7D"/>
    <w:rsid w:val="00E43FE9"/>
    <w:rsid w:val="00E87737"/>
    <w:rsid w:val="00EA473D"/>
    <w:rsid w:val="00EC6B78"/>
    <w:rsid w:val="00ED2A7A"/>
    <w:rsid w:val="00F10D15"/>
    <w:rsid w:val="00F3459B"/>
    <w:rsid w:val="00F43E44"/>
    <w:rsid w:val="00F62070"/>
    <w:rsid w:val="00FC3B1A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497421-A2F3-4FCB-92A2-B88552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5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5DF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C1303"/>
    <w:rPr>
      <w:color w:val="0000FF"/>
      <w:u w:val="single"/>
    </w:rPr>
  </w:style>
  <w:style w:type="character" w:styleId="Seitenzahl">
    <w:name w:val="page number"/>
    <w:basedOn w:val="Absatz-Standardschriftart"/>
    <w:rsid w:val="000F7D20"/>
  </w:style>
  <w:style w:type="paragraph" w:styleId="Sprechblasentext">
    <w:name w:val="Balloon Text"/>
    <w:basedOn w:val="Standard"/>
    <w:semiHidden/>
    <w:rsid w:val="0074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.schultheis\Desktop\Distanzunterricht\Wirtschaft\10\2_Mehrseitige%20Dokumente\G_Brief_Info_(Form%20B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G_Brief_Info_(Form B).dotx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Schultheis, Andreas</dc:creator>
  <cp:lastModifiedBy>Schultheis, Andreas</cp:lastModifiedBy>
  <cp:revision>1</cp:revision>
  <cp:lastPrinted>2006-09-21T08:15:00Z</cp:lastPrinted>
  <dcterms:created xsi:type="dcterms:W3CDTF">2021-01-16T10:27:00Z</dcterms:created>
  <dcterms:modified xsi:type="dcterms:W3CDTF">2021-01-16T10:28:00Z</dcterms:modified>
</cp:coreProperties>
</file>