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1F49" w14:textId="13C4B292" w:rsidR="00546B06" w:rsidRDefault="00546B06" w:rsidP="00546B06">
      <w:pPr>
        <w:pStyle w:val="Kapitel"/>
        <w:tabs>
          <w:tab w:val="left" w:pos="1538"/>
        </w:tabs>
      </w:pPr>
      <w:r>
        <w:t>Der weibliche Zyklus</w:t>
      </w:r>
    </w:p>
    <w:p w14:paraId="08250CFD" w14:textId="2235E509" w:rsidR="00546B06" w:rsidRPr="00F93BD0" w:rsidRDefault="00546B06" w:rsidP="00546B06">
      <w:pPr>
        <w:pStyle w:val="2Aufgabe123"/>
        <w:rPr>
          <w:b/>
        </w:rPr>
      </w:pPr>
      <w:r w:rsidRPr="00F93BD0">
        <w:rPr>
          <w:b/>
        </w:rPr>
        <w:t>Der Eisprung</w:t>
      </w:r>
    </w:p>
    <w:p w14:paraId="106FF4BE" w14:textId="73C57F10" w:rsidR="00546B06" w:rsidRDefault="00546B06" w:rsidP="00546B06">
      <w:pPr>
        <w:pStyle w:val="2Aufgabe123"/>
        <w:numPr>
          <w:ilvl w:val="0"/>
          <w:numId w:val="0"/>
        </w:numPr>
        <w:ind w:left="340" w:hanging="340"/>
      </w:pPr>
      <w:r>
        <w:tab/>
      </w:r>
      <w:r w:rsidRPr="00A81210">
        <w:rPr>
          <w:rFonts w:eastAsia="Tahoma"/>
          <w:noProof/>
          <w:position w:val="-2"/>
        </w:rPr>
        <w:drawing>
          <wp:inline distT="0" distB="0" distL="0" distR="0" wp14:anchorId="5832B3F2" wp14:editId="2C2E2BCC">
            <wp:extent cx="147600" cy="122400"/>
            <wp:effectExtent l="0" t="0" r="5080" b="0"/>
            <wp:docPr id="41" name="Grafik 41" descr="Y:\NuT_KV_HRU\Vektorsymbole\AI_fuer_EMF-Export\Ausgabe\N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NuT_KV_HRU\Vektorsymbole\AI_fuer_EMF-Export\Ausgabe\N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Beschreibe den Vorgang im Eierstock mithilfe der beiden Abbildungen. Ergänze dafür den Lückentext. </w:t>
      </w:r>
    </w:p>
    <w:p w14:paraId="61A9895A" w14:textId="4C4D2CB9" w:rsidR="00546B06" w:rsidRDefault="00546B06" w:rsidP="00546B06">
      <w:pPr>
        <w:pStyle w:val="Halbzeile0"/>
      </w:pPr>
    </w:p>
    <w:p w14:paraId="6320E2DB" w14:textId="4320CF2C" w:rsidR="00546B06" w:rsidRDefault="00546B06" w:rsidP="00546B06">
      <w:pPr>
        <w:pStyle w:val="Halbzeile"/>
        <w:spacing w:line="240" w:lineRule="auto"/>
        <w:jc w:val="center"/>
      </w:pPr>
      <w:r>
        <w:rPr>
          <w:b/>
          <w:noProof/>
        </w:rPr>
        <w:drawing>
          <wp:inline distT="0" distB="0" distL="0" distR="0" wp14:anchorId="0FB928E5" wp14:editId="2FC684C9">
            <wp:extent cx="5433822" cy="692658"/>
            <wp:effectExtent l="0" t="0" r="0" b="0"/>
            <wp:docPr id="3" name="Grafik 3" descr="Ein Bild, das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3060137824 PRINT_SEIDDE_010420_001_Eierreifu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3822" cy="6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8D06" w14:textId="68FDA471" w:rsidR="00546B06" w:rsidRPr="00546B06" w:rsidRDefault="00546B06" w:rsidP="00546B06">
      <w:pPr>
        <w:pStyle w:val="Viertelzeile"/>
      </w:pPr>
    </w:p>
    <w:p w14:paraId="1681B876" w14:textId="6A8052DD" w:rsidR="00546B06" w:rsidRDefault="00546B06" w:rsidP="00546B06">
      <w:pPr>
        <w:pStyle w:val="1Fliesstext"/>
        <w:spacing w:line="440" w:lineRule="exact"/>
        <w:ind w:left="34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E600DD2" wp14:editId="58797D48">
            <wp:simplePos x="0" y="0"/>
            <wp:positionH relativeFrom="column">
              <wp:posOffset>3250565</wp:posOffset>
            </wp:positionH>
            <wp:positionV relativeFrom="paragraph">
              <wp:posOffset>167005</wp:posOffset>
            </wp:positionV>
            <wp:extent cx="2514600" cy="17049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83060137824 PRINT_SEIDDE_010420_002_Eierstock.jpg"/>
                    <pic:cNvPicPr/>
                  </pic:nvPicPr>
                  <pic:blipFill rotWithShape="1">
                    <a:blip r:embed="rId10"/>
                    <a:srcRect l="5171" r="32780" b="9230"/>
                    <a:stretch/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210">
        <w:t>Ein</w:t>
      </w:r>
      <w:r>
        <w:t xml:space="preserve"> </w:t>
      </w:r>
      <w:r>
        <w:rPr>
          <w:rFonts w:ascii="Comic Sans MS" w:hAnsi="Comic Sans MS"/>
          <w:b/>
          <w:u w:val="single"/>
        </w:rPr>
        <w:t>  </w:t>
      </w:r>
      <w:r w:rsidR="00565593">
        <w:rPr>
          <w:rFonts w:ascii="Comic Sans MS" w:hAnsi="Comic Sans MS"/>
          <w:b/>
          <w:u w:val="single"/>
        </w:rPr>
        <w:t>                      </w:t>
      </w:r>
      <w:r>
        <w:rPr>
          <w:rFonts w:ascii="Comic Sans MS" w:hAnsi="Comic Sans MS"/>
          <w:b/>
          <w:u w:val="single"/>
        </w:rPr>
        <w:t>  </w:t>
      </w:r>
      <w:r w:rsidRPr="00A81210">
        <w:t xml:space="preserve"> reift heran. </w:t>
      </w:r>
    </w:p>
    <w:p w14:paraId="51DE8846" w14:textId="6A320178" w:rsidR="00546B06" w:rsidRDefault="00546B06" w:rsidP="00546B06">
      <w:pPr>
        <w:pStyle w:val="1Fliesstext"/>
        <w:spacing w:line="440" w:lineRule="exact"/>
        <w:ind w:left="340"/>
      </w:pPr>
      <w:r w:rsidRPr="00A81210">
        <w:t xml:space="preserve">Beim </w:t>
      </w:r>
      <w:r>
        <w:rPr>
          <w:rFonts w:ascii="Comic Sans MS" w:hAnsi="Comic Sans MS"/>
          <w:b/>
          <w:u w:val="single"/>
        </w:rPr>
        <w:t>  </w:t>
      </w:r>
      <w:r w:rsidR="00565593">
        <w:rPr>
          <w:rFonts w:ascii="Comic Sans MS" w:hAnsi="Comic Sans MS"/>
          <w:b/>
          <w:u w:val="single"/>
        </w:rPr>
        <w:t xml:space="preserve">          </w:t>
      </w:r>
      <w:r>
        <w:rPr>
          <w:rFonts w:ascii="Comic Sans MS" w:hAnsi="Comic Sans MS"/>
          <w:b/>
          <w:u w:val="single"/>
        </w:rPr>
        <w:t>  </w:t>
      </w:r>
      <w:r w:rsidRPr="00A81210">
        <w:t xml:space="preserve"> wandert das befruchtungs</w:t>
      </w:r>
      <w:r>
        <w:t>-</w:t>
      </w:r>
    </w:p>
    <w:p w14:paraId="73910C41" w14:textId="15CBC888" w:rsidR="00546B06" w:rsidRDefault="00546B06" w:rsidP="00546B06">
      <w:pPr>
        <w:pStyle w:val="1Fliesstext"/>
        <w:spacing w:line="440" w:lineRule="exact"/>
        <w:ind w:left="340"/>
      </w:pPr>
      <w:r w:rsidRPr="00A81210">
        <w:t xml:space="preserve">fähige Ei in den </w:t>
      </w:r>
      <w:r>
        <w:rPr>
          <w:rFonts w:ascii="Comic Sans MS" w:hAnsi="Comic Sans MS"/>
          <w:b/>
          <w:u w:val="single"/>
        </w:rPr>
        <w:t>  </w:t>
      </w:r>
      <w:r w:rsidR="00565593">
        <w:rPr>
          <w:rFonts w:ascii="Comic Sans MS" w:hAnsi="Comic Sans MS"/>
          <w:b/>
          <w:u w:val="single"/>
        </w:rPr>
        <w:t>         </w:t>
      </w:r>
      <w:r>
        <w:rPr>
          <w:rFonts w:ascii="Comic Sans MS" w:hAnsi="Comic Sans MS"/>
          <w:b/>
          <w:u w:val="single"/>
        </w:rPr>
        <w:t>  </w:t>
      </w:r>
      <w:r w:rsidRPr="00A81210">
        <w:t xml:space="preserve">. Die Reste des </w:t>
      </w:r>
    </w:p>
    <w:p w14:paraId="15E29F37" w14:textId="46FEA50F" w:rsidR="00546B06" w:rsidRDefault="00546B06" w:rsidP="00546B06">
      <w:pPr>
        <w:pStyle w:val="1Fliesstext"/>
        <w:spacing w:line="440" w:lineRule="exact"/>
        <w:ind w:left="340"/>
      </w:pPr>
      <w:r w:rsidRPr="00A81210">
        <w:t>Bläs</w:t>
      </w:r>
      <w:r>
        <w:t>chens</w:t>
      </w:r>
      <w:r w:rsidRPr="00A81210">
        <w:t xml:space="preserve"> wandeln sich zum</w:t>
      </w:r>
      <w:r>
        <w:t xml:space="preserve"> </w:t>
      </w:r>
      <w:r>
        <w:rPr>
          <w:rFonts w:ascii="Comic Sans MS" w:hAnsi="Comic Sans MS"/>
          <w:b/>
          <w:u w:val="single"/>
        </w:rPr>
        <w:t>  </w:t>
      </w:r>
      <w:r w:rsidR="00565593">
        <w:rPr>
          <w:rFonts w:ascii="Comic Sans MS" w:hAnsi="Comic Sans MS"/>
          <w:b/>
          <w:u w:val="single"/>
        </w:rPr>
        <w:t xml:space="preserve">            </w:t>
      </w:r>
      <w:r>
        <w:rPr>
          <w:rFonts w:ascii="Comic Sans MS" w:hAnsi="Comic Sans MS"/>
          <w:b/>
          <w:u w:val="single"/>
        </w:rPr>
        <w:t>  </w:t>
      </w:r>
      <w:r w:rsidRPr="00A81210">
        <w:t xml:space="preserve"> </w:t>
      </w:r>
    </w:p>
    <w:p w14:paraId="2DDD1226" w14:textId="77777777" w:rsidR="00546B06" w:rsidRDefault="00546B06" w:rsidP="00546B06">
      <w:pPr>
        <w:pStyle w:val="1Fliesstext"/>
        <w:spacing w:line="440" w:lineRule="exact"/>
        <w:ind w:left="340"/>
      </w:pPr>
      <w:r w:rsidRPr="00A81210">
        <w:t xml:space="preserve">um, der abgebaut wird, wenn das Ei nicht </w:t>
      </w:r>
    </w:p>
    <w:p w14:paraId="7FABE085" w14:textId="29C8BEBA" w:rsidR="00546B06" w:rsidRPr="00A81210" w:rsidRDefault="00546B06" w:rsidP="00546B06">
      <w:pPr>
        <w:pStyle w:val="1Fliesstext"/>
        <w:spacing w:line="440" w:lineRule="exact"/>
        <w:ind w:left="340"/>
      </w:pPr>
      <w:r>
        <w:rPr>
          <w:rFonts w:ascii="Comic Sans MS" w:hAnsi="Comic Sans MS"/>
          <w:b/>
          <w:u w:val="single"/>
        </w:rPr>
        <w:t>  </w:t>
      </w:r>
      <w:r w:rsidR="00565593">
        <w:rPr>
          <w:rFonts w:ascii="Comic Sans MS" w:hAnsi="Comic Sans MS"/>
          <w:b/>
          <w:u w:val="single"/>
        </w:rPr>
        <w:t xml:space="preserve">            </w:t>
      </w:r>
      <w:r>
        <w:rPr>
          <w:rFonts w:ascii="Comic Sans MS" w:hAnsi="Comic Sans MS"/>
          <w:b/>
          <w:u w:val="single"/>
        </w:rPr>
        <w:t>  </w:t>
      </w:r>
      <w:r w:rsidRPr="00A81210">
        <w:t xml:space="preserve"> wird.</w:t>
      </w:r>
    </w:p>
    <w:p w14:paraId="7FD13CE8" w14:textId="70F17230" w:rsidR="00546B06" w:rsidRPr="00546B06" w:rsidRDefault="00546B06" w:rsidP="00546B06">
      <w:pPr>
        <w:pStyle w:val="1Fliesstext"/>
      </w:pPr>
    </w:p>
    <w:p w14:paraId="191A9462" w14:textId="77777777" w:rsidR="00546B06" w:rsidRPr="00F93BD0" w:rsidRDefault="00546B06" w:rsidP="00546B06">
      <w:pPr>
        <w:pStyle w:val="2Aufgabe123"/>
        <w:rPr>
          <w:b/>
        </w:rPr>
      </w:pPr>
      <w:r w:rsidRPr="00F93BD0">
        <w:rPr>
          <w:b/>
        </w:rPr>
        <w:t>Die Menstruation</w:t>
      </w:r>
    </w:p>
    <w:p w14:paraId="2BBB3012" w14:textId="4E468405" w:rsidR="00546B06" w:rsidRDefault="00546B06" w:rsidP="00546B06">
      <w:pPr>
        <w:pStyle w:val="2Aufgabe123"/>
        <w:numPr>
          <w:ilvl w:val="0"/>
          <w:numId w:val="0"/>
        </w:numPr>
        <w:ind w:left="340" w:hanging="340"/>
      </w:pPr>
      <w:r>
        <w:tab/>
      </w:r>
      <w:r>
        <w:rPr>
          <w:rFonts w:eastAsia="Tahoma"/>
          <w:noProof/>
          <w:position w:val="-1"/>
        </w:rPr>
        <w:drawing>
          <wp:inline distT="0" distB="0" distL="0" distR="0" wp14:anchorId="4B179EAD" wp14:editId="642F27D1">
            <wp:extent cx="158400" cy="111600"/>
            <wp:effectExtent l="0" t="0" r="0" b="3175"/>
            <wp:docPr id="48" name="Grafik 48" descr="Y:\NuT_KV_HRU\Vektorsymbole\AI_fuer_EMF-Export\Ausgabe\N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:\NuT_KV_HRU\Vektorsymbole\AI_fuer_EMF-Export\Ausgabe\N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Beschreibe nun den dazu gleichzeitig ablaufenden Vorgang in der Gebärmutter. </w:t>
      </w:r>
      <w:r>
        <w:br/>
        <w:t xml:space="preserve">Ergänze auch die Zuordnung der Bilder A–E zu den passenden Zyklustagen.  </w:t>
      </w:r>
    </w:p>
    <w:p w14:paraId="472FEC6B" w14:textId="77777777" w:rsidR="00546B06" w:rsidRPr="00E56AED" w:rsidRDefault="00546B06" w:rsidP="00546B06">
      <w:pPr>
        <w:pStyle w:val="Halbzeile"/>
      </w:pPr>
    </w:p>
    <w:p w14:paraId="189E3753" w14:textId="60F891CF" w:rsidR="00546B06" w:rsidRDefault="00546B06" w:rsidP="00546B06">
      <w:pPr>
        <w:pStyle w:val="Fliesstext"/>
        <w:spacing w:line="240" w:lineRule="auto"/>
        <w:jc w:val="center"/>
      </w:pPr>
      <w:r>
        <w:rPr>
          <w:noProof/>
        </w:rPr>
        <w:drawing>
          <wp:inline distT="0" distB="0" distL="0" distR="0" wp14:anchorId="50C49BD5" wp14:editId="3D9EF6D9">
            <wp:extent cx="5557266" cy="875538"/>
            <wp:effectExtent l="0" t="0" r="5715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83060137824 PRINT_SEIDDE_010420_003_Menstruationszyklu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7266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897E" w14:textId="77777777" w:rsidR="00546B06" w:rsidRDefault="00546B06" w:rsidP="00546B06">
      <w:pPr>
        <w:pStyle w:val="Halbzeile0"/>
      </w:pPr>
    </w:p>
    <w:p w14:paraId="08BD364F" w14:textId="58EE14AE" w:rsidR="00546B06" w:rsidRDefault="00546B06" w:rsidP="00546B06">
      <w:pPr>
        <w:pStyle w:val="Fliesstext"/>
        <w:spacing w:line="240" w:lineRule="auto"/>
      </w:pPr>
      <w:r>
        <w:tab/>
      </w:r>
      <w:r w:rsidR="00565593">
        <w:rPr>
          <w:noProof/>
        </w:rPr>
        <w:drawing>
          <wp:inline distT="0" distB="0" distL="0" distR="0" wp14:anchorId="409C3A0B" wp14:editId="0EF6BD0A">
            <wp:extent cx="4921200" cy="1224000"/>
            <wp:effectExtent l="19050" t="19050" r="13335" b="14605"/>
            <wp:docPr id="23" name="Grafik 23" descr="Ein Bild, das Uhr,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783060137824 PRINT_SEIDDE_010420_004_Zyklus.jpg"/>
                    <pic:cNvPicPr/>
                  </pic:nvPicPr>
                  <pic:blipFill rotWithShape="1">
                    <a:blip r:embed="rId13"/>
                    <a:srcRect l="-1306" t="1" r="38916" b="-10294"/>
                    <a:stretch/>
                  </pic:blipFill>
                  <pic:spPr bwMode="auto">
                    <a:xfrm>
                      <a:off x="0" y="0"/>
                      <a:ext cx="4921200" cy="12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D83E1" w14:textId="2B34B568" w:rsidR="00546B06" w:rsidRPr="00546B06" w:rsidRDefault="00565593" w:rsidP="00546B06">
      <w:pPr>
        <w:pStyle w:val="5Schreibzeile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14:paraId="6ED915FE" w14:textId="217920FD" w:rsidR="00546B06" w:rsidRDefault="00546B06" w:rsidP="00546B06">
      <w:pPr>
        <w:pStyle w:val="8gestrichtelteLinie"/>
      </w:pPr>
      <w:r>
        <w:tab/>
      </w:r>
    </w:p>
    <w:p w14:paraId="14CAE720" w14:textId="77777777" w:rsidR="00546B06" w:rsidRDefault="00546B06" w:rsidP="00546B06">
      <w:pPr>
        <w:pStyle w:val="Halbzeile0"/>
      </w:pPr>
    </w:p>
    <w:p w14:paraId="192DA783" w14:textId="77F28CB8" w:rsidR="00546B06" w:rsidRPr="00546B06" w:rsidRDefault="00546B06" w:rsidP="00546B06">
      <w:pPr>
        <w:pStyle w:val="2Aufgabe"/>
        <w:rPr>
          <w:b/>
          <w:bCs/>
        </w:rPr>
      </w:pPr>
      <w:r w:rsidRPr="00546B06">
        <w:rPr>
          <w:b/>
          <w:bCs/>
        </w:rPr>
        <w:t>Hilfe</w:t>
      </w:r>
    </w:p>
    <w:p w14:paraId="07801859" w14:textId="6985092D" w:rsidR="00546B06" w:rsidRPr="00A80E43" w:rsidRDefault="00027ECB" w:rsidP="006708F9">
      <w:pPr>
        <w:pStyle w:val="2Aufgabe"/>
      </w:pPr>
      <w:r w:rsidRPr="00027ECB">
        <w:rPr>
          <w:b/>
          <w:bCs/>
        </w:rPr>
        <w:t>2</w:t>
      </w:r>
      <w:r>
        <w:tab/>
      </w:r>
      <w:r w:rsidR="00546B06" w:rsidRPr="00A80E43">
        <w:t xml:space="preserve">Die </w:t>
      </w:r>
      <w:r w:rsidR="00546B06" w:rsidRPr="00A80E43">
        <w:sym w:font="Wingdings" w:char="F04A"/>
      </w:r>
      <w:r w:rsidR="00546B06" w:rsidRPr="00A80E43">
        <w:t xml:space="preserve"> wird aufgebaut und ist 2 Wochen lang dick und gut </w:t>
      </w:r>
      <w:r w:rsidR="00546B06" w:rsidRPr="00A80E43">
        <w:sym w:font="Wingdings" w:char="F04A"/>
      </w:r>
      <w:r w:rsidR="00546B06" w:rsidRPr="00A80E43">
        <w:t>. Nistet sich keine</w:t>
      </w:r>
      <w:r w:rsidR="00546B06">
        <w:t xml:space="preserve"> </w:t>
      </w:r>
      <w:r w:rsidR="00546B06" w:rsidRPr="00A80E43">
        <w:sym w:font="Wingdings" w:char="F04A"/>
      </w:r>
      <w:r w:rsidR="00546B06" w:rsidRPr="00A80E43">
        <w:t xml:space="preserve"> ein, wird sie im Laufe mehrerer Tage abgestoßen. Dies nennt man </w:t>
      </w:r>
      <w:r w:rsidR="00546B06" w:rsidRPr="00A80E43">
        <w:sym w:font="Wingdings" w:char="F04A"/>
      </w:r>
      <w:r w:rsidR="00546B06" w:rsidRPr="00A80E43">
        <w:t xml:space="preserve"> oder Menstruation</w:t>
      </w:r>
    </w:p>
    <w:sectPr w:rsidR="00546B06" w:rsidRPr="00A80E43" w:rsidSect="002A10C8">
      <w:headerReference w:type="default" r:id="rId14"/>
      <w:footerReference w:type="default" r:id="rId15"/>
      <w:pgSz w:w="11906" w:h="16838" w:code="9"/>
      <w:pgMar w:top="544" w:right="1361" w:bottom="567" w:left="1361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D52A" w14:textId="77777777" w:rsidR="002B6913" w:rsidRDefault="002B6913">
      <w:pPr>
        <w:rPr>
          <w:rFonts w:eastAsia="Tahoma"/>
        </w:rPr>
      </w:pPr>
      <w:r>
        <w:rPr>
          <w:rFonts w:eastAsia="Tahoma"/>
        </w:rPr>
        <w:separator/>
      </w:r>
    </w:p>
  </w:endnote>
  <w:endnote w:type="continuationSeparator" w:id="0">
    <w:p w14:paraId="459C9C0A" w14:textId="77777777" w:rsidR="002B6913" w:rsidRDefault="002B6913">
      <w:pPr>
        <w:rPr>
          <w:rFonts w:eastAsia="Tahoma"/>
        </w:rPr>
      </w:pPr>
      <w:r>
        <w:rPr>
          <w:rFonts w:eastAsia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LMath-Semi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0"/>
      <w:gridCol w:w="3741"/>
      <w:gridCol w:w="3229"/>
    </w:tblGrid>
    <w:tr w:rsidR="00D33AC2" w14:paraId="5D697761" w14:textId="77777777" w:rsidTr="009201A8">
      <w:tc>
        <w:tcPr>
          <w:tcW w:w="221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DEAE0C" w14:textId="77777777" w:rsidR="00D33AC2" w:rsidRDefault="00D33AC2" w:rsidP="00D33AC2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 wp14:anchorId="57E2D547" wp14:editId="341CF8C8">
                <wp:extent cx="1314450" cy="323850"/>
                <wp:effectExtent l="0" t="0" r="0" b="0"/>
                <wp:docPr id="22" name="Grafik 102" descr="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70" w:type="dxa"/>
          </w:tcMar>
          <w:vAlign w:val="bottom"/>
          <w:hideMark/>
        </w:tcPr>
        <w:p w14:paraId="39C7CEDD" w14:textId="77777777" w:rsidR="00D33AC2" w:rsidRDefault="002A10C8" w:rsidP="00D33AC2">
          <w:pPr>
            <w:pStyle w:val="Copyrightlinksbndig"/>
          </w:pPr>
          <w:r>
            <w:t>Grafiken: Cornelsen/</w:t>
          </w:r>
          <w:r w:rsidR="00546B06">
            <w:t>Detlef Seidensticker</w:t>
          </w:r>
        </w:p>
      </w:tc>
      <w:tc>
        <w:tcPr>
          <w:tcW w:w="32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  <w:hideMark/>
        </w:tcPr>
        <w:p w14:paraId="4157B938" w14:textId="722408E1" w:rsidR="00D33AC2" w:rsidRDefault="00D33AC2" w:rsidP="00D33AC2">
          <w:pPr>
            <w:pStyle w:val="Fuzeile"/>
            <w:ind w:left="-57"/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b/>
            </w:rPr>
            <w:t>KV</w:t>
          </w:r>
          <w:r w:rsidR="00027ECB">
            <w:rPr>
              <w:rFonts w:ascii="Arial" w:hAnsi="Arial" w:cs="Arial"/>
              <w:b/>
            </w:rPr>
            <w:t>39</w:t>
          </w:r>
        </w:p>
      </w:tc>
    </w:tr>
  </w:tbl>
  <w:p w14:paraId="32159C81" w14:textId="77777777" w:rsidR="00D33AC2" w:rsidRPr="00BB317B" w:rsidRDefault="00D33AC2" w:rsidP="00D33AC2">
    <w:pPr>
      <w:pStyle w:val="1Fliesstext"/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1" layoutInCell="1" allowOverlap="1" wp14:anchorId="5680F163" wp14:editId="2BB94FEA">
              <wp:simplePos x="0" y="0"/>
              <wp:positionH relativeFrom="page">
                <wp:posOffset>288290</wp:posOffset>
              </wp:positionH>
              <wp:positionV relativeFrom="margin">
                <wp:align>center</wp:align>
              </wp:positionV>
              <wp:extent cx="280670" cy="2592000"/>
              <wp:effectExtent l="0" t="0" r="5080" b="18415"/>
              <wp:wrapNone/>
              <wp:docPr id="13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5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97904" w14:textId="77777777" w:rsidR="00D33AC2" w:rsidRDefault="00D33AC2" w:rsidP="00D33AC2">
                          <w:pPr>
                            <w:pStyle w:val="Copyrightzentriert"/>
                          </w:pPr>
                          <w:r>
                            <w:t>© 2020 Cornelsen Verlag GmbH, Berlin. Alle Rechte vorbehalten.</w:t>
                          </w:r>
                        </w:p>
                        <w:p w14:paraId="1D545EEE" w14:textId="77777777" w:rsidR="00D33AC2" w:rsidRDefault="00D33AC2" w:rsidP="00D33AC2">
                          <w:pPr>
                            <w:pStyle w:val="Copyrightzentriert"/>
                          </w:pPr>
                          <w:r>
                            <w:t>Nutzung sämtlicher Inhalte nur im Rahmen dieser Vorlage.</w:t>
                          </w:r>
                        </w:p>
                        <w:p w14:paraId="48CA8715" w14:textId="77777777" w:rsidR="00D33AC2" w:rsidRDefault="00D33AC2" w:rsidP="00D33AC2">
                          <w:pPr>
                            <w:pStyle w:val="Copyrightzentriert"/>
                          </w:pPr>
                        </w:p>
                        <w:p w14:paraId="1CAD1A6E" w14:textId="77777777" w:rsidR="00D33AC2" w:rsidRPr="0016598B" w:rsidRDefault="00D33AC2" w:rsidP="00D33AC2">
                          <w:pPr>
                            <w:pStyle w:val="Copyrightzentriert"/>
                          </w:pPr>
                        </w:p>
                        <w:p w14:paraId="37DBB3B8" w14:textId="77777777" w:rsidR="00D33AC2" w:rsidRDefault="00D33AC2" w:rsidP="00D33AC2">
                          <w:pPr>
                            <w:pStyle w:val="Copyrightzentrier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0F163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margin-left:22.7pt;margin-top:0;width:22.1pt;height:204.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" filled="f" stroked="f">
              <v:textbox style="layout-flow:vertical;mso-layout-flow-alt:bottom-to-top" inset="0,0,0,0">
                <w:txbxContent>
                  <w:p w14:paraId="44697904" w14:textId="77777777" w:rsidR="00D33AC2" w:rsidRDefault="00D33AC2" w:rsidP="00D33AC2">
                    <w:pPr>
                      <w:pStyle w:val="Copyrightzentriert"/>
                    </w:pPr>
                    <w:r>
                      <w:t>© 2020 Cornelsen Verlag GmbH, Berlin. Alle Rechte vorbehalten.</w:t>
                    </w:r>
                  </w:p>
                  <w:p w14:paraId="1D545EEE" w14:textId="77777777" w:rsidR="00D33AC2" w:rsidRDefault="00D33AC2" w:rsidP="00D33AC2">
                    <w:pPr>
                      <w:pStyle w:val="Copyrightzentriert"/>
                    </w:pPr>
                    <w:r>
                      <w:t>Nutzung sämtlicher Inhalte nur im Rahmen dieser Vorlage.</w:t>
                    </w:r>
                  </w:p>
                  <w:p w14:paraId="48CA8715" w14:textId="77777777" w:rsidR="00D33AC2" w:rsidRDefault="00D33AC2" w:rsidP="00D33AC2">
                    <w:pPr>
                      <w:pStyle w:val="Copyrightzentriert"/>
                    </w:pPr>
                  </w:p>
                  <w:p w14:paraId="1CAD1A6E" w14:textId="77777777" w:rsidR="00D33AC2" w:rsidRPr="0016598B" w:rsidRDefault="00D33AC2" w:rsidP="00D33AC2">
                    <w:pPr>
                      <w:pStyle w:val="Copyrightzentriert"/>
                    </w:pPr>
                  </w:p>
                  <w:p w14:paraId="37DBB3B8" w14:textId="77777777" w:rsidR="00D33AC2" w:rsidRDefault="00D33AC2" w:rsidP="00D33AC2">
                    <w:pPr>
                      <w:pStyle w:val="Copyrightzentriert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7F3B7B87" wp14:editId="27FEDABD">
              <wp:simplePos x="0" y="0"/>
              <wp:positionH relativeFrom="page">
                <wp:posOffset>288290</wp:posOffset>
              </wp:positionH>
              <wp:positionV relativeFrom="page">
                <wp:posOffset>6929755</wp:posOffset>
              </wp:positionV>
              <wp:extent cx="280670" cy="3239770"/>
              <wp:effectExtent l="0" t="0" r="5080" b="17780"/>
              <wp:wrapNone/>
              <wp:docPr id="14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23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2EB23" w14:textId="77777777" w:rsidR="00D33AC2" w:rsidRDefault="00D33AC2" w:rsidP="00D33AC2">
                          <w:pPr>
                            <w:pStyle w:val="Copyrightlinksbndig"/>
                          </w:pPr>
                          <w:r>
                            <w:t>Die Vervielfältigung dieser Seite ist für den eigenen Unterrichtsgebrauch gestattet.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B7B87" id="Text Box 111" o:spid="_x0000_s1027" type="#_x0000_t202" style="position:absolute;margin-left:22.7pt;margin-top:545.65pt;width:22.1pt;height:255.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1522EB23" w14:textId="77777777" w:rsidR="00D33AC2" w:rsidRDefault="00D33AC2" w:rsidP="00D33AC2">
                    <w:pPr>
                      <w:pStyle w:val="Copyrightlinksbndig"/>
                    </w:pPr>
                    <w:r>
                      <w:t>Die Vervielfältigung dieser Seite ist für den eigenen Unterrichtsgebrauch gestattet.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B971" w14:textId="77777777" w:rsidR="002B6913" w:rsidRDefault="002B6913">
      <w:pPr>
        <w:rPr>
          <w:rFonts w:eastAsia="Tahoma"/>
        </w:rPr>
      </w:pPr>
      <w:r>
        <w:rPr>
          <w:rFonts w:eastAsia="Tahoma"/>
        </w:rPr>
        <w:separator/>
      </w:r>
    </w:p>
  </w:footnote>
  <w:footnote w:type="continuationSeparator" w:id="0">
    <w:p w14:paraId="1A6CA444" w14:textId="77777777" w:rsidR="002B6913" w:rsidRDefault="002B6913">
      <w:pPr>
        <w:rPr>
          <w:rFonts w:eastAsia="Tahoma"/>
        </w:rPr>
      </w:pPr>
      <w:r>
        <w:rPr>
          <w:rFonts w:eastAsia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882C" w14:textId="77777777" w:rsidR="003573CA" w:rsidRPr="008D5B0D" w:rsidRDefault="003573CA" w:rsidP="003573CA">
    <w:pPr>
      <w:pStyle w:val="Kopfzeile"/>
      <w:spacing w:after="1080" w:line="400" w:lineRule="exact"/>
      <w:ind w:right="1191"/>
      <w:jc w:val="right"/>
      <w:rPr>
        <w:rFonts w:ascii="Verdana" w:hAnsi="Verdana"/>
        <w:b/>
        <w:color w:val="808080"/>
        <w:sz w:val="30"/>
      </w:rPr>
    </w:pPr>
    <w:r>
      <w:rPr>
        <w:rFonts w:ascii="Verdana" w:hAnsi="Verdana"/>
        <w:b/>
        <w:color w:val="808080"/>
        <w:sz w:val="30"/>
      </w:rPr>
      <w:t>Lösungsblatt</w:t>
    </w:r>
    <w:r>
      <w:rPr>
        <w:rFonts w:ascii="Verdana" w:hAnsi="Verdana"/>
        <w:b/>
        <w:noProof/>
        <w:color w:val="808080"/>
        <w:sz w:val="30"/>
      </w:rPr>
      <w:drawing>
        <wp:anchor distT="0" distB="0" distL="114300" distR="114300" simplePos="0" relativeHeight="251687424" behindDoc="0" locked="1" layoutInCell="1" allowOverlap="0" wp14:anchorId="67A7BEDF" wp14:editId="29525DBD">
          <wp:simplePos x="0" y="0"/>
          <wp:positionH relativeFrom="margin">
            <wp:posOffset>5190490</wp:posOffset>
          </wp:positionH>
          <wp:positionV relativeFrom="page">
            <wp:posOffset>358140</wp:posOffset>
          </wp:positionV>
          <wp:extent cx="1205357" cy="727456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T_Logo_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57" cy="72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8.4pt;visibility:visible;mso-wrap-style:square" o:bullet="t">
        <v:imagedata r:id="rId1" o:title="N0"/>
      </v:shape>
    </w:pict>
  </w:numPicBullet>
  <w:numPicBullet w:numPicBulletId="1">
    <w:pict>
      <v:shape id="_x0000_i1078" type="#_x0000_t75" style="width:11.4pt;height:8.4pt;visibility:visible;mso-wrap-style:square" o:bullet="t">
        <v:imagedata r:id="rId2" o:title="N1"/>
      </v:shape>
    </w:pict>
  </w:numPicBullet>
  <w:numPicBullet w:numPicBulletId="2">
    <w:pict>
      <v:shape id="_x0000_i1079" type="#_x0000_t75" style="width:11.4pt;height:8.4pt;visibility:visible;mso-wrap-style:square" o:bullet="t">
        <v:imagedata r:id="rId3" o:title="N2"/>
      </v:shape>
    </w:pict>
  </w:numPicBullet>
  <w:abstractNum w:abstractNumId="0" w15:restartNumberingAfterBreak="0">
    <w:nsid w:val="FFFFFF7C"/>
    <w:multiLevelType w:val="singleLevel"/>
    <w:tmpl w:val="15689D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8C7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20F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4F0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2DB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08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6F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2A11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F6B1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055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A51C8FCE"/>
    <w:lvl w:ilvl="0">
      <w:start w:val="1"/>
      <w:numFmt w:val="bullet"/>
      <w:pStyle w:val="6punkt-liste-normal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 w15:restartNumberingAfterBreak="0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493719"/>
    <w:multiLevelType w:val="hybridMultilevel"/>
    <w:tmpl w:val="D5CA66E2"/>
    <w:lvl w:ilvl="0" w:tplc="61A0CD9E">
      <w:start w:val="1"/>
      <w:numFmt w:val="decimal"/>
      <w:pStyle w:val="2Aufgabe123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4" w15:restartNumberingAfterBreak="0">
    <w:nsid w:val="10D160D1"/>
    <w:multiLevelType w:val="hybridMultilevel"/>
    <w:tmpl w:val="C2DACBC0"/>
    <w:lvl w:ilvl="0" w:tplc="195C2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2A4258C4"/>
    <w:multiLevelType w:val="hybridMultilevel"/>
    <w:tmpl w:val="2A5A280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9" w15:restartNumberingAfterBreak="0">
    <w:nsid w:val="32AD5EC3"/>
    <w:multiLevelType w:val="hybridMultilevel"/>
    <w:tmpl w:val="48EC1364"/>
    <w:lvl w:ilvl="0" w:tplc="5C442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42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AD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0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66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B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A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6E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62D0BC3"/>
    <w:multiLevelType w:val="hybridMultilevel"/>
    <w:tmpl w:val="B3DA5634"/>
    <w:lvl w:ilvl="0" w:tplc="8B8AB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A5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AB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CC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03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0A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6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CD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E8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12169"/>
    <w:multiLevelType w:val="hybridMultilevel"/>
    <w:tmpl w:val="DD6C1B20"/>
    <w:lvl w:ilvl="0" w:tplc="F5E05200">
      <w:start w:val="1"/>
      <w:numFmt w:val="bullet"/>
      <w:lvlText w:val=""/>
      <w:lvlPicBulletId w:val="2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FAA32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810B40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9ECE5E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CBC407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F982714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184230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2CA1B6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1126DD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3" w15:restartNumberingAfterBreak="0">
    <w:nsid w:val="4FF5277E"/>
    <w:multiLevelType w:val="hybridMultilevel"/>
    <w:tmpl w:val="7E88A51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5" w15:restartNumberingAfterBreak="0">
    <w:nsid w:val="58002EF4"/>
    <w:multiLevelType w:val="hybridMultilevel"/>
    <w:tmpl w:val="E24E60E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5"/>
  </w:num>
  <w:num w:numId="18">
    <w:abstractNumId w:val="12"/>
  </w:num>
  <w:num w:numId="19">
    <w:abstractNumId w:val="14"/>
  </w:num>
  <w:num w:numId="20">
    <w:abstractNumId w:val="25"/>
  </w:num>
  <w:num w:numId="21">
    <w:abstractNumId w:val="16"/>
  </w:num>
  <w:num w:numId="22">
    <w:abstractNumId w:val="23"/>
  </w:num>
  <w:num w:numId="23">
    <w:abstractNumId w:val="22"/>
  </w:num>
  <w:num w:numId="2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53"/>
    <w:rsid w:val="00007292"/>
    <w:rsid w:val="00014CB3"/>
    <w:rsid w:val="00015A8E"/>
    <w:rsid w:val="00021826"/>
    <w:rsid w:val="00027ECB"/>
    <w:rsid w:val="0003180A"/>
    <w:rsid w:val="00041AA9"/>
    <w:rsid w:val="00056F98"/>
    <w:rsid w:val="000573C6"/>
    <w:rsid w:val="000605B9"/>
    <w:rsid w:val="000704EB"/>
    <w:rsid w:val="00072502"/>
    <w:rsid w:val="0008176C"/>
    <w:rsid w:val="00086CBD"/>
    <w:rsid w:val="00093BC3"/>
    <w:rsid w:val="00095ADE"/>
    <w:rsid w:val="000A0128"/>
    <w:rsid w:val="000B2480"/>
    <w:rsid w:val="000C2819"/>
    <w:rsid w:val="000C2EDB"/>
    <w:rsid w:val="000C4A13"/>
    <w:rsid w:val="000D2F6A"/>
    <w:rsid w:val="000D5AF0"/>
    <w:rsid w:val="000D5CA3"/>
    <w:rsid w:val="000E2E51"/>
    <w:rsid w:val="000E6ACA"/>
    <w:rsid w:val="000F3DF2"/>
    <w:rsid w:val="000F49E8"/>
    <w:rsid w:val="00100C0B"/>
    <w:rsid w:val="0010144C"/>
    <w:rsid w:val="00114333"/>
    <w:rsid w:val="00114A1A"/>
    <w:rsid w:val="00114B22"/>
    <w:rsid w:val="00122889"/>
    <w:rsid w:val="001249CA"/>
    <w:rsid w:val="00125DD9"/>
    <w:rsid w:val="00126A27"/>
    <w:rsid w:val="00127B17"/>
    <w:rsid w:val="00127CBB"/>
    <w:rsid w:val="00146CA2"/>
    <w:rsid w:val="001474B3"/>
    <w:rsid w:val="00152233"/>
    <w:rsid w:val="001623F0"/>
    <w:rsid w:val="00164B95"/>
    <w:rsid w:val="00165F01"/>
    <w:rsid w:val="00167B18"/>
    <w:rsid w:val="001733AC"/>
    <w:rsid w:val="0017751C"/>
    <w:rsid w:val="00182306"/>
    <w:rsid w:val="001A1040"/>
    <w:rsid w:val="001B1629"/>
    <w:rsid w:val="001B5404"/>
    <w:rsid w:val="001C1DE1"/>
    <w:rsid w:val="001C2FAE"/>
    <w:rsid w:val="001C36D8"/>
    <w:rsid w:val="001C41EA"/>
    <w:rsid w:val="001C575D"/>
    <w:rsid w:val="001F1A8E"/>
    <w:rsid w:val="00203011"/>
    <w:rsid w:val="0021608F"/>
    <w:rsid w:val="0022386B"/>
    <w:rsid w:val="002238B9"/>
    <w:rsid w:val="00226381"/>
    <w:rsid w:val="002359C8"/>
    <w:rsid w:val="002429DB"/>
    <w:rsid w:val="00245933"/>
    <w:rsid w:val="0025191A"/>
    <w:rsid w:val="00261CB4"/>
    <w:rsid w:val="00267E9C"/>
    <w:rsid w:val="002716B4"/>
    <w:rsid w:val="00277359"/>
    <w:rsid w:val="002822E5"/>
    <w:rsid w:val="002939F5"/>
    <w:rsid w:val="00295377"/>
    <w:rsid w:val="0029672A"/>
    <w:rsid w:val="002A10C8"/>
    <w:rsid w:val="002A4EFC"/>
    <w:rsid w:val="002A534C"/>
    <w:rsid w:val="002B2BDD"/>
    <w:rsid w:val="002B6913"/>
    <w:rsid w:val="002B6E70"/>
    <w:rsid w:val="002C2549"/>
    <w:rsid w:val="002D0577"/>
    <w:rsid w:val="002E45FD"/>
    <w:rsid w:val="002E600F"/>
    <w:rsid w:val="002F0F48"/>
    <w:rsid w:val="00306E74"/>
    <w:rsid w:val="0031066C"/>
    <w:rsid w:val="0032605C"/>
    <w:rsid w:val="00327EA5"/>
    <w:rsid w:val="00332EB1"/>
    <w:rsid w:val="003331DC"/>
    <w:rsid w:val="0033385C"/>
    <w:rsid w:val="00345487"/>
    <w:rsid w:val="00351CA6"/>
    <w:rsid w:val="0035215D"/>
    <w:rsid w:val="00353329"/>
    <w:rsid w:val="00354AED"/>
    <w:rsid w:val="00355D2F"/>
    <w:rsid w:val="00356ABE"/>
    <w:rsid w:val="003573CA"/>
    <w:rsid w:val="00374226"/>
    <w:rsid w:val="00377517"/>
    <w:rsid w:val="003827FB"/>
    <w:rsid w:val="0038381D"/>
    <w:rsid w:val="003854B8"/>
    <w:rsid w:val="00392D82"/>
    <w:rsid w:val="00393A58"/>
    <w:rsid w:val="00394F9D"/>
    <w:rsid w:val="00396F52"/>
    <w:rsid w:val="003A32E4"/>
    <w:rsid w:val="003B0FF8"/>
    <w:rsid w:val="003B40F2"/>
    <w:rsid w:val="003B785E"/>
    <w:rsid w:val="003C21DD"/>
    <w:rsid w:val="003D6392"/>
    <w:rsid w:val="003E12D8"/>
    <w:rsid w:val="003E6FE5"/>
    <w:rsid w:val="003E76F0"/>
    <w:rsid w:val="003F31D9"/>
    <w:rsid w:val="003F6A61"/>
    <w:rsid w:val="003F7A14"/>
    <w:rsid w:val="00400AD9"/>
    <w:rsid w:val="00401610"/>
    <w:rsid w:val="004032B7"/>
    <w:rsid w:val="00404D56"/>
    <w:rsid w:val="00406A3F"/>
    <w:rsid w:val="004101C8"/>
    <w:rsid w:val="00414588"/>
    <w:rsid w:val="00424D27"/>
    <w:rsid w:val="0044698E"/>
    <w:rsid w:val="00452813"/>
    <w:rsid w:val="00453BC9"/>
    <w:rsid w:val="00456DC0"/>
    <w:rsid w:val="0046056F"/>
    <w:rsid w:val="004624F8"/>
    <w:rsid w:val="00465E1F"/>
    <w:rsid w:val="0047311A"/>
    <w:rsid w:val="00474838"/>
    <w:rsid w:val="004761E7"/>
    <w:rsid w:val="00482064"/>
    <w:rsid w:val="00482622"/>
    <w:rsid w:val="0048791B"/>
    <w:rsid w:val="00495421"/>
    <w:rsid w:val="004A2AE7"/>
    <w:rsid w:val="004B11D2"/>
    <w:rsid w:val="004B2FCD"/>
    <w:rsid w:val="004C1CA1"/>
    <w:rsid w:val="004C38DB"/>
    <w:rsid w:val="004C4E38"/>
    <w:rsid w:val="004C52C1"/>
    <w:rsid w:val="004C6645"/>
    <w:rsid w:val="004D0142"/>
    <w:rsid w:val="004E13D6"/>
    <w:rsid w:val="004F04DF"/>
    <w:rsid w:val="00503337"/>
    <w:rsid w:val="005038D8"/>
    <w:rsid w:val="00503DD0"/>
    <w:rsid w:val="00511A03"/>
    <w:rsid w:val="00512045"/>
    <w:rsid w:val="0052127F"/>
    <w:rsid w:val="005237E9"/>
    <w:rsid w:val="00527138"/>
    <w:rsid w:val="00527291"/>
    <w:rsid w:val="005346B0"/>
    <w:rsid w:val="00542B88"/>
    <w:rsid w:val="005440AA"/>
    <w:rsid w:val="00545783"/>
    <w:rsid w:val="00546B06"/>
    <w:rsid w:val="0055133A"/>
    <w:rsid w:val="005641A3"/>
    <w:rsid w:val="00565593"/>
    <w:rsid w:val="0056705A"/>
    <w:rsid w:val="005706C4"/>
    <w:rsid w:val="00572872"/>
    <w:rsid w:val="00573E81"/>
    <w:rsid w:val="0058104F"/>
    <w:rsid w:val="005908DF"/>
    <w:rsid w:val="005A240D"/>
    <w:rsid w:val="005A3F23"/>
    <w:rsid w:val="005B2DF0"/>
    <w:rsid w:val="005B6707"/>
    <w:rsid w:val="005B6AF9"/>
    <w:rsid w:val="005B6F80"/>
    <w:rsid w:val="005B7D9C"/>
    <w:rsid w:val="005C1867"/>
    <w:rsid w:val="005C5C62"/>
    <w:rsid w:val="005C635C"/>
    <w:rsid w:val="005C6A46"/>
    <w:rsid w:val="005C6DCD"/>
    <w:rsid w:val="005D7E34"/>
    <w:rsid w:val="005E1723"/>
    <w:rsid w:val="005F3089"/>
    <w:rsid w:val="005F6896"/>
    <w:rsid w:val="00615B1E"/>
    <w:rsid w:val="00615D8D"/>
    <w:rsid w:val="006201E2"/>
    <w:rsid w:val="0063277D"/>
    <w:rsid w:val="00632E75"/>
    <w:rsid w:val="006335A0"/>
    <w:rsid w:val="006433B6"/>
    <w:rsid w:val="006433F5"/>
    <w:rsid w:val="00644AD4"/>
    <w:rsid w:val="00647325"/>
    <w:rsid w:val="00647579"/>
    <w:rsid w:val="006527A8"/>
    <w:rsid w:val="00654FD8"/>
    <w:rsid w:val="00655DF8"/>
    <w:rsid w:val="0066427C"/>
    <w:rsid w:val="006708F9"/>
    <w:rsid w:val="0067203B"/>
    <w:rsid w:val="00674AD4"/>
    <w:rsid w:val="00674B73"/>
    <w:rsid w:val="00675FE6"/>
    <w:rsid w:val="00680869"/>
    <w:rsid w:val="00683CF1"/>
    <w:rsid w:val="00687562"/>
    <w:rsid w:val="00692FDD"/>
    <w:rsid w:val="006A0D9F"/>
    <w:rsid w:val="006A1837"/>
    <w:rsid w:val="006C4C48"/>
    <w:rsid w:val="006D2B2A"/>
    <w:rsid w:val="006E6719"/>
    <w:rsid w:val="006F0242"/>
    <w:rsid w:val="006F317D"/>
    <w:rsid w:val="007007E5"/>
    <w:rsid w:val="00702811"/>
    <w:rsid w:val="00702DA2"/>
    <w:rsid w:val="0070326A"/>
    <w:rsid w:val="007049B7"/>
    <w:rsid w:val="00714AB2"/>
    <w:rsid w:val="00721965"/>
    <w:rsid w:val="00726E1E"/>
    <w:rsid w:val="007321FF"/>
    <w:rsid w:val="0073642B"/>
    <w:rsid w:val="00742D18"/>
    <w:rsid w:val="00743978"/>
    <w:rsid w:val="0075265E"/>
    <w:rsid w:val="00761646"/>
    <w:rsid w:val="0076196E"/>
    <w:rsid w:val="00764B70"/>
    <w:rsid w:val="00767447"/>
    <w:rsid w:val="00770B51"/>
    <w:rsid w:val="00774CD9"/>
    <w:rsid w:val="007777EC"/>
    <w:rsid w:val="00785205"/>
    <w:rsid w:val="00787444"/>
    <w:rsid w:val="00797B98"/>
    <w:rsid w:val="007A25F4"/>
    <w:rsid w:val="007A4E29"/>
    <w:rsid w:val="007A4F38"/>
    <w:rsid w:val="007B0B3E"/>
    <w:rsid w:val="007B2BF9"/>
    <w:rsid w:val="007C01AA"/>
    <w:rsid w:val="007D12D2"/>
    <w:rsid w:val="007D31B6"/>
    <w:rsid w:val="007D79B1"/>
    <w:rsid w:val="007E1DC2"/>
    <w:rsid w:val="007F1FE1"/>
    <w:rsid w:val="007F37D1"/>
    <w:rsid w:val="00805BD9"/>
    <w:rsid w:val="00820B39"/>
    <w:rsid w:val="00822B0E"/>
    <w:rsid w:val="00832F24"/>
    <w:rsid w:val="008379EE"/>
    <w:rsid w:val="00837B22"/>
    <w:rsid w:val="00840B9E"/>
    <w:rsid w:val="008435F2"/>
    <w:rsid w:val="00862590"/>
    <w:rsid w:val="008645B1"/>
    <w:rsid w:val="00866CA7"/>
    <w:rsid w:val="00866F8A"/>
    <w:rsid w:val="00867F12"/>
    <w:rsid w:val="00882A27"/>
    <w:rsid w:val="00887479"/>
    <w:rsid w:val="0089663D"/>
    <w:rsid w:val="008A1544"/>
    <w:rsid w:val="008A300A"/>
    <w:rsid w:val="008A3194"/>
    <w:rsid w:val="008A72DE"/>
    <w:rsid w:val="008B1891"/>
    <w:rsid w:val="008B6DEA"/>
    <w:rsid w:val="008C2F19"/>
    <w:rsid w:val="008C30CC"/>
    <w:rsid w:val="008C3EF6"/>
    <w:rsid w:val="008C62D8"/>
    <w:rsid w:val="008E4D4E"/>
    <w:rsid w:val="008F28BE"/>
    <w:rsid w:val="008F4D75"/>
    <w:rsid w:val="0090101E"/>
    <w:rsid w:val="00916C2C"/>
    <w:rsid w:val="00926FFE"/>
    <w:rsid w:val="00933D86"/>
    <w:rsid w:val="00934DCE"/>
    <w:rsid w:val="00940FDF"/>
    <w:rsid w:val="00943AA4"/>
    <w:rsid w:val="0095175B"/>
    <w:rsid w:val="00955421"/>
    <w:rsid w:val="00963226"/>
    <w:rsid w:val="00966D02"/>
    <w:rsid w:val="009675FB"/>
    <w:rsid w:val="00972553"/>
    <w:rsid w:val="009736D4"/>
    <w:rsid w:val="00975F0D"/>
    <w:rsid w:val="00977866"/>
    <w:rsid w:val="009840CC"/>
    <w:rsid w:val="00985F6C"/>
    <w:rsid w:val="0099494C"/>
    <w:rsid w:val="009A0F36"/>
    <w:rsid w:val="009A23A5"/>
    <w:rsid w:val="009A34F2"/>
    <w:rsid w:val="009B4FEF"/>
    <w:rsid w:val="009B65DA"/>
    <w:rsid w:val="009C72D4"/>
    <w:rsid w:val="009C745E"/>
    <w:rsid w:val="009E3C38"/>
    <w:rsid w:val="009F04E7"/>
    <w:rsid w:val="00A00042"/>
    <w:rsid w:val="00A06CD7"/>
    <w:rsid w:val="00A112EF"/>
    <w:rsid w:val="00A13F6E"/>
    <w:rsid w:val="00A17537"/>
    <w:rsid w:val="00A20063"/>
    <w:rsid w:val="00A264A0"/>
    <w:rsid w:val="00A3615C"/>
    <w:rsid w:val="00A4541A"/>
    <w:rsid w:val="00A5146F"/>
    <w:rsid w:val="00A6566B"/>
    <w:rsid w:val="00A7367D"/>
    <w:rsid w:val="00A84E04"/>
    <w:rsid w:val="00AB20DA"/>
    <w:rsid w:val="00AC2BD6"/>
    <w:rsid w:val="00AD7B4C"/>
    <w:rsid w:val="00AF048C"/>
    <w:rsid w:val="00AF3335"/>
    <w:rsid w:val="00B0697C"/>
    <w:rsid w:val="00B26B3E"/>
    <w:rsid w:val="00B31837"/>
    <w:rsid w:val="00B362E2"/>
    <w:rsid w:val="00B401F9"/>
    <w:rsid w:val="00B46B22"/>
    <w:rsid w:val="00B528B2"/>
    <w:rsid w:val="00B55EDD"/>
    <w:rsid w:val="00B64C17"/>
    <w:rsid w:val="00B763E1"/>
    <w:rsid w:val="00B82C9D"/>
    <w:rsid w:val="00B8707C"/>
    <w:rsid w:val="00B87701"/>
    <w:rsid w:val="00B93D23"/>
    <w:rsid w:val="00B9533E"/>
    <w:rsid w:val="00BA033A"/>
    <w:rsid w:val="00BA4CD8"/>
    <w:rsid w:val="00BA54B4"/>
    <w:rsid w:val="00BB1EED"/>
    <w:rsid w:val="00BB2754"/>
    <w:rsid w:val="00BB317B"/>
    <w:rsid w:val="00BB3FD6"/>
    <w:rsid w:val="00BC2240"/>
    <w:rsid w:val="00BC2812"/>
    <w:rsid w:val="00BD33D5"/>
    <w:rsid w:val="00C00B2A"/>
    <w:rsid w:val="00C03713"/>
    <w:rsid w:val="00C03D65"/>
    <w:rsid w:val="00C04179"/>
    <w:rsid w:val="00C057C2"/>
    <w:rsid w:val="00C111BE"/>
    <w:rsid w:val="00C21EE3"/>
    <w:rsid w:val="00C23CD0"/>
    <w:rsid w:val="00C31F05"/>
    <w:rsid w:val="00C33DD6"/>
    <w:rsid w:val="00C34B77"/>
    <w:rsid w:val="00C41DFA"/>
    <w:rsid w:val="00C5166E"/>
    <w:rsid w:val="00C61E43"/>
    <w:rsid w:val="00C62C2B"/>
    <w:rsid w:val="00C62E04"/>
    <w:rsid w:val="00C62E37"/>
    <w:rsid w:val="00C64156"/>
    <w:rsid w:val="00C655B3"/>
    <w:rsid w:val="00C66E36"/>
    <w:rsid w:val="00C75428"/>
    <w:rsid w:val="00C769AE"/>
    <w:rsid w:val="00C808B5"/>
    <w:rsid w:val="00C822D5"/>
    <w:rsid w:val="00C941FD"/>
    <w:rsid w:val="00CA1F15"/>
    <w:rsid w:val="00CB4D6A"/>
    <w:rsid w:val="00CC0A3C"/>
    <w:rsid w:val="00CC3169"/>
    <w:rsid w:val="00CD31D9"/>
    <w:rsid w:val="00CE4981"/>
    <w:rsid w:val="00CE7D91"/>
    <w:rsid w:val="00CF1F57"/>
    <w:rsid w:val="00CF564C"/>
    <w:rsid w:val="00D00E05"/>
    <w:rsid w:val="00D0338D"/>
    <w:rsid w:val="00D1160A"/>
    <w:rsid w:val="00D15BA0"/>
    <w:rsid w:val="00D16315"/>
    <w:rsid w:val="00D23E10"/>
    <w:rsid w:val="00D330E0"/>
    <w:rsid w:val="00D33AC2"/>
    <w:rsid w:val="00D37B62"/>
    <w:rsid w:val="00D42AAF"/>
    <w:rsid w:val="00D4306A"/>
    <w:rsid w:val="00D4352E"/>
    <w:rsid w:val="00D56A17"/>
    <w:rsid w:val="00D57449"/>
    <w:rsid w:val="00D61D43"/>
    <w:rsid w:val="00D7349B"/>
    <w:rsid w:val="00D74497"/>
    <w:rsid w:val="00D75793"/>
    <w:rsid w:val="00D77E54"/>
    <w:rsid w:val="00D829D7"/>
    <w:rsid w:val="00D82D35"/>
    <w:rsid w:val="00D8471C"/>
    <w:rsid w:val="00D86AD9"/>
    <w:rsid w:val="00D8748A"/>
    <w:rsid w:val="00D90927"/>
    <w:rsid w:val="00D90D0D"/>
    <w:rsid w:val="00D94D66"/>
    <w:rsid w:val="00D95B50"/>
    <w:rsid w:val="00D968A4"/>
    <w:rsid w:val="00DA0E51"/>
    <w:rsid w:val="00DA1558"/>
    <w:rsid w:val="00DA68CA"/>
    <w:rsid w:val="00DB12A6"/>
    <w:rsid w:val="00DB4460"/>
    <w:rsid w:val="00DC10B3"/>
    <w:rsid w:val="00DC28A0"/>
    <w:rsid w:val="00DD1764"/>
    <w:rsid w:val="00DD542B"/>
    <w:rsid w:val="00DE0191"/>
    <w:rsid w:val="00DE44E3"/>
    <w:rsid w:val="00DE47B3"/>
    <w:rsid w:val="00DE4F42"/>
    <w:rsid w:val="00DE60B7"/>
    <w:rsid w:val="00DE7EC9"/>
    <w:rsid w:val="00DF0276"/>
    <w:rsid w:val="00DF7678"/>
    <w:rsid w:val="00E02303"/>
    <w:rsid w:val="00E02E08"/>
    <w:rsid w:val="00E06F50"/>
    <w:rsid w:val="00E14664"/>
    <w:rsid w:val="00E154FE"/>
    <w:rsid w:val="00E2203A"/>
    <w:rsid w:val="00E220D2"/>
    <w:rsid w:val="00E24A87"/>
    <w:rsid w:val="00E3229A"/>
    <w:rsid w:val="00E352E7"/>
    <w:rsid w:val="00E45CBE"/>
    <w:rsid w:val="00E52F8D"/>
    <w:rsid w:val="00E570A5"/>
    <w:rsid w:val="00E60E25"/>
    <w:rsid w:val="00E6161D"/>
    <w:rsid w:val="00E824F0"/>
    <w:rsid w:val="00E82E54"/>
    <w:rsid w:val="00E87839"/>
    <w:rsid w:val="00E92DC2"/>
    <w:rsid w:val="00EA4F68"/>
    <w:rsid w:val="00EA78DC"/>
    <w:rsid w:val="00EB278A"/>
    <w:rsid w:val="00EB504A"/>
    <w:rsid w:val="00EB77CB"/>
    <w:rsid w:val="00EC60CF"/>
    <w:rsid w:val="00EC6E1B"/>
    <w:rsid w:val="00EC70EC"/>
    <w:rsid w:val="00ED1AE9"/>
    <w:rsid w:val="00ED47A3"/>
    <w:rsid w:val="00EE17C3"/>
    <w:rsid w:val="00EF6E6E"/>
    <w:rsid w:val="00F11CAE"/>
    <w:rsid w:val="00F13ED6"/>
    <w:rsid w:val="00F16C38"/>
    <w:rsid w:val="00F235F6"/>
    <w:rsid w:val="00F23DE5"/>
    <w:rsid w:val="00F276F8"/>
    <w:rsid w:val="00F308DF"/>
    <w:rsid w:val="00F34CCF"/>
    <w:rsid w:val="00F37D11"/>
    <w:rsid w:val="00F424C4"/>
    <w:rsid w:val="00F47B85"/>
    <w:rsid w:val="00F5234C"/>
    <w:rsid w:val="00F5308E"/>
    <w:rsid w:val="00F61ACE"/>
    <w:rsid w:val="00F73C01"/>
    <w:rsid w:val="00F82FED"/>
    <w:rsid w:val="00F933A7"/>
    <w:rsid w:val="00F954BC"/>
    <w:rsid w:val="00FA4B6E"/>
    <w:rsid w:val="00FA5261"/>
    <w:rsid w:val="00FA6F7A"/>
    <w:rsid w:val="00FB3BCA"/>
    <w:rsid w:val="00FB4389"/>
    <w:rsid w:val="00FB4BD7"/>
    <w:rsid w:val="00FC4418"/>
    <w:rsid w:val="00FD0044"/>
    <w:rsid w:val="00FD252E"/>
    <w:rsid w:val="00FD6B8C"/>
    <w:rsid w:val="00FE0527"/>
    <w:rsid w:val="00FE34C4"/>
    <w:rsid w:val="00FE76B5"/>
    <w:rsid w:val="00FF0A8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050295"/>
  <w15:docId w15:val="{6126F941-2CB8-43B4-805C-DB67B7B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40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1F05"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rsid w:val="00C31F05"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C31F05"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733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733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733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733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733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733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0B248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eitenzahl">
    <w:name w:val="*Seitenzahl"/>
    <w:basedOn w:val="1Fliesstext"/>
    <w:rsid w:val="00C31F05"/>
    <w:pPr>
      <w:autoSpaceDE w:val="0"/>
      <w:autoSpaceDN w:val="0"/>
      <w:adjustRightInd w:val="0"/>
      <w:spacing w:line="200" w:lineRule="exact"/>
      <w:jc w:val="right"/>
    </w:pPr>
    <w:rPr>
      <w:rFonts w:eastAsia="Tahoma"/>
      <w:sz w:val="20"/>
      <w:szCs w:val="20"/>
    </w:rPr>
  </w:style>
  <w:style w:type="paragraph" w:customStyle="1" w:styleId="1Fliesstext">
    <w:name w:val="*1 Fliesstext"/>
    <w:basedOn w:val="Standard"/>
    <w:link w:val="1FliesstextZchn"/>
    <w:rsid w:val="003B40F2"/>
    <w:pPr>
      <w:tabs>
        <w:tab w:val="left" w:pos="340"/>
      </w:tabs>
      <w:spacing w:line="280" w:lineRule="exact"/>
    </w:pPr>
  </w:style>
  <w:style w:type="paragraph" w:styleId="Fuzeile">
    <w:name w:val="footer"/>
    <w:aliases w:val="*Fußzeile"/>
    <w:basedOn w:val="Standard"/>
    <w:link w:val="FuzeileZchn"/>
    <w:qFormat/>
    <w:rsid w:val="00354AED"/>
    <w:pPr>
      <w:tabs>
        <w:tab w:val="center" w:pos="4536"/>
        <w:tab w:val="right" w:pos="9072"/>
      </w:tabs>
      <w:spacing w:after="60" w:line="240" w:lineRule="exact"/>
    </w:pPr>
    <w:rPr>
      <w:sz w:val="20"/>
    </w:rPr>
  </w:style>
  <w:style w:type="paragraph" w:customStyle="1" w:styleId="2Aufgabe123">
    <w:name w:val="*2 Aufgabe 123"/>
    <w:basedOn w:val="2Aufgabe"/>
    <w:qFormat/>
    <w:rsid w:val="00687562"/>
    <w:pPr>
      <w:numPr>
        <w:numId w:val="18"/>
      </w:numPr>
    </w:pPr>
  </w:style>
  <w:style w:type="paragraph" w:customStyle="1" w:styleId="Legende-kursiv">
    <w:name w:val="*Legende-kursiv"/>
    <w:basedOn w:val="1Fliesstext"/>
    <w:next w:val="1Fliesstext"/>
    <w:rsid w:val="00C31F05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5Schreibzeile">
    <w:name w:val="*5 Schreibzeile"/>
    <w:basedOn w:val="1Fliesstext"/>
    <w:next w:val="1Fliesstext"/>
    <w:link w:val="5SchreibzeileZchn"/>
    <w:rsid w:val="00D0338D"/>
    <w:pPr>
      <w:tabs>
        <w:tab w:val="right" w:pos="9185"/>
      </w:tabs>
      <w:spacing w:line="480" w:lineRule="exact"/>
      <w:ind w:left="340"/>
    </w:pPr>
    <w:rPr>
      <w:rFonts w:ascii="Comic Sans MS" w:eastAsia="Tahoma" w:hAnsi="Comic Sans MS"/>
      <w:b/>
      <w:u w:val="single"/>
    </w:rPr>
  </w:style>
  <w:style w:type="paragraph" w:customStyle="1" w:styleId="KopfzeileLogo">
    <w:name w:val="*Kopfzeile_Logo"/>
    <w:basedOn w:val="1Fliesstext"/>
    <w:next w:val="1Fliesstext"/>
    <w:rsid w:val="00C33DD6"/>
    <w:pPr>
      <w:autoSpaceDE w:val="0"/>
      <w:autoSpaceDN w:val="0"/>
      <w:adjustRightInd w:val="0"/>
      <w:spacing w:before="120" w:line="240" w:lineRule="auto"/>
      <w:ind w:left="284" w:right="1134"/>
    </w:pPr>
    <w:rPr>
      <w:rFonts w:ascii="Verdana" w:hAnsi="Verdana"/>
      <w:b/>
      <w:color w:val="808080"/>
      <w:sz w:val="30"/>
      <w:szCs w:val="30"/>
    </w:rPr>
  </w:style>
  <w:style w:type="paragraph" w:customStyle="1" w:styleId="2Aufgabe">
    <w:name w:val="*2 Aufgabe"/>
    <w:basedOn w:val="1Fliesstext"/>
    <w:next w:val="1Fliesstext"/>
    <w:rsid w:val="003B40F2"/>
    <w:pPr>
      <w:ind w:left="340" w:hanging="340"/>
    </w:pPr>
    <w:rPr>
      <w:color w:val="000000"/>
      <w:szCs w:val="20"/>
    </w:rPr>
  </w:style>
  <w:style w:type="paragraph" w:customStyle="1" w:styleId="6punkt-liste-normal">
    <w:name w:val="*6 punkt-liste-normal"/>
    <w:basedOn w:val="1Fliesstext"/>
    <w:next w:val="1Fliesstext"/>
    <w:rsid w:val="00687562"/>
    <w:pPr>
      <w:numPr>
        <w:numId w:val="1"/>
      </w:numPr>
      <w:suppressLineNumbers/>
      <w:tabs>
        <w:tab w:val="clear" w:pos="700"/>
        <w:tab w:val="left" w:pos="680"/>
      </w:tabs>
      <w:spacing w:before="60"/>
      <w:ind w:left="680" w:hanging="340"/>
      <w:contextualSpacing/>
    </w:pPr>
    <w:rPr>
      <w:szCs w:val="20"/>
    </w:rPr>
  </w:style>
  <w:style w:type="paragraph" w:customStyle="1" w:styleId="3Lsungstext">
    <w:name w:val="*3 Lösungstext"/>
    <w:basedOn w:val="1Fliesstext"/>
    <w:next w:val="1Fliesstext"/>
    <w:link w:val="3LsungstextZchn"/>
    <w:rsid w:val="00DA68CA"/>
    <w:pPr>
      <w:spacing w:line="400" w:lineRule="exact"/>
      <w:ind w:left="340"/>
    </w:pPr>
    <w:rPr>
      <w:rFonts w:ascii="Comic Sans MS" w:hAnsi="Comic Sans MS"/>
      <w:b/>
    </w:rPr>
  </w:style>
  <w:style w:type="paragraph" w:customStyle="1" w:styleId="3LsungstextTabelle">
    <w:name w:val="*3 Lösungstext_Tabelle"/>
    <w:basedOn w:val="1Fliesstext"/>
    <w:next w:val="1Fliesstext"/>
    <w:rsid w:val="00C31F05"/>
    <w:pPr>
      <w:spacing w:before="70" w:after="70"/>
    </w:pPr>
    <w:rPr>
      <w:rFonts w:ascii="Comic Sans MS" w:hAnsi="Comic Sans MS"/>
      <w:b/>
    </w:rPr>
  </w:style>
  <w:style w:type="paragraph" w:customStyle="1" w:styleId="02">
    <w:name w:val="*0 Ü2"/>
    <w:basedOn w:val="1Fliesstext"/>
    <w:next w:val="1Fliesstext"/>
    <w:rsid w:val="00C31F05"/>
    <w:pPr>
      <w:spacing w:before="240" w:after="120"/>
    </w:pPr>
    <w:rPr>
      <w:b/>
      <w:color w:val="808080"/>
      <w:szCs w:val="20"/>
    </w:rPr>
  </w:style>
  <w:style w:type="paragraph" w:customStyle="1" w:styleId="01Kapitel">
    <w:name w:val="*0 Ü1 Kapitel"/>
    <w:basedOn w:val="1Fliesstext"/>
    <w:next w:val="Standard"/>
    <w:rsid w:val="00527138"/>
    <w:pPr>
      <w:spacing w:before="80" w:after="240" w:line="320" w:lineRule="exact"/>
    </w:pPr>
    <w:rPr>
      <w:b/>
      <w:sz w:val="28"/>
      <w:szCs w:val="22"/>
    </w:rPr>
  </w:style>
  <w:style w:type="paragraph" w:customStyle="1" w:styleId="Medienelement">
    <w:name w:val="*Medienelement"/>
    <w:basedOn w:val="1Fliesstext"/>
    <w:next w:val="1Fliesstext"/>
    <w:rsid w:val="00C31F05"/>
    <w:pPr>
      <w:spacing w:after="240"/>
    </w:pPr>
    <w:rPr>
      <w:b/>
      <w:color w:val="808080"/>
      <w:sz w:val="26"/>
      <w:szCs w:val="22"/>
    </w:rPr>
  </w:style>
  <w:style w:type="paragraph" w:customStyle="1" w:styleId="3LsungstextTabellemittig">
    <w:name w:val="*3 Lösungstext_Tabelle_mittig"/>
    <w:basedOn w:val="1Fliesstext"/>
    <w:next w:val="1Fliesstext"/>
    <w:rsid w:val="00C31F05"/>
    <w:pPr>
      <w:spacing w:before="70" w:after="70"/>
      <w:jc w:val="center"/>
    </w:pPr>
    <w:rPr>
      <w:rFonts w:ascii="Comic Sans MS" w:hAnsi="Comic Sans MS"/>
      <w:b/>
    </w:rPr>
  </w:style>
  <w:style w:type="paragraph" w:customStyle="1" w:styleId="03">
    <w:name w:val="*0 Ü3"/>
    <w:basedOn w:val="1Fliesstext"/>
    <w:next w:val="1Fliesstext"/>
    <w:rsid w:val="00C31F05"/>
    <w:pPr>
      <w:spacing w:before="120" w:after="80"/>
      <w:contextualSpacing/>
    </w:pPr>
    <w:rPr>
      <w:i/>
    </w:rPr>
  </w:style>
  <w:style w:type="paragraph" w:customStyle="1" w:styleId="Kopfzeile0">
    <w:name w:val="*Kopfzeile"/>
    <w:basedOn w:val="1Fliesstext"/>
    <w:next w:val="1Fliesstext"/>
    <w:rsid w:val="00C31F05"/>
    <w:pPr>
      <w:tabs>
        <w:tab w:val="center" w:pos="4536"/>
        <w:tab w:val="right" w:pos="9072"/>
      </w:tabs>
      <w:spacing w:before="90" w:line="300" w:lineRule="exact"/>
    </w:pPr>
  </w:style>
  <w:style w:type="paragraph" w:customStyle="1" w:styleId="FuzeileBild">
    <w:name w:val="*Fußzeile_Bild"/>
    <w:basedOn w:val="1Fliesstext"/>
    <w:next w:val="1Fliesstext"/>
    <w:rsid w:val="00DB4460"/>
    <w:pPr>
      <w:autoSpaceDE w:val="0"/>
      <w:autoSpaceDN w:val="0"/>
      <w:adjustRightInd w:val="0"/>
      <w:spacing w:after="60" w:line="220" w:lineRule="exact"/>
    </w:pPr>
    <w:rPr>
      <w:rFonts w:eastAsia="Tahoma"/>
      <w:sz w:val="14"/>
    </w:rPr>
  </w:style>
  <w:style w:type="paragraph" w:customStyle="1" w:styleId="Fusszeileein">
    <w:name w:val="*Fusszeile_ein"/>
    <w:basedOn w:val="1Fliesstext"/>
    <w:next w:val="1Fliesstext"/>
    <w:rsid w:val="00CE7D91"/>
    <w:pPr>
      <w:autoSpaceDE w:val="0"/>
      <w:autoSpaceDN w:val="0"/>
      <w:adjustRightInd w:val="0"/>
      <w:spacing w:after="60"/>
    </w:pPr>
    <w:rPr>
      <w:rFonts w:eastAsia="Tahoma"/>
      <w:sz w:val="20"/>
    </w:rPr>
  </w:style>
  <w:style w:type="paragraph" w:customStyle="1" w:styleId="1FliesstextinTabellen">
    <w:name w:val="*1 Fliesstext_in_Tabellen"/>
    <w:basedOn w:val="1Fliesstext"/>
    <w:next w:val="1Fliesstext"/>
    <w:rsid w:val="00C31F05"/>
    <w:pPr>
      <w:spacing w:before="70" w:after="70"/>
      <w:jc w:val="center"/>
    </w:pPr>
  </w:style>
  <w:style w:type="paragraph" w:customStyle="1" w:styleId="Kopfzeilelogo1">
    <w:name w:val="*Kopfzeile_logo_1"/>
    <w:basedOn w:val="1Fliesstext"/>
    <w:next w:val="KopfzeileLogo"/>
    <w:rsid w:val="00C04179"/>
    <w:pPr>
      <w:spacing w:line="240" w:lineRule="auto"/>
      <w:ind w:left="227" w:right="1134"/>
    </w:pPr>
    <w:rPr>
      <w:rFonts w:ascii="Verdana" w:eastAsia="Tahoma" w:hAnsi="Verdana"/>
      <w:b/>
      <w:noProof/>
      <w:sz w:val="30"/>
    </w:rPr>
  </w:style>
  <w:style w:type="paragraph" w:customStyle="1" w:styleId="02ohneAbstand">
    <w:name w:val="*0 Ü2_ohne_Abstand"/>
    <w:basedOn w:val="02"/>
    <w:next w:val="1Fliesstext"/>
    <w:rsid w:val="00C31F05"/>
    <w:pPr>
      <w:spacing w:before="0"/>
    </w:pPr>
  </w:style>
  <w:style w:type="paragraph" w:customStyle="1" w:styleId="03ohneAbstand">
    <w:name w:val="*0 Ü3_ohne_Abstand"/>
    <w:basedOn w:val="03"/>
    <w:next w:val="1Fliesstext"/>
    <w:rsid w:val="00C31F05"/>
    <w:pPr>
      <w:spacing w:before="0"/>
    </w:pPr>
  </w:style>
  <w:style w:type="paragraph" w:customStyle="1" w:styleId="Fuzeilerechts">
    <w:name w:val="*Fußzeile_rechts"/>
    <w:basedOn w:val="Standard"/>
    <w:rsid w:val="00C31F05"/>
    <w:pPr>
      <w:autoSpaceDE w:val="0"/>
      <w:autoSpaceDN w:val="0"/>
      <w:adjustRightInd w:val="0"/>
      <w:spacing w:line="180" w:lineRule="exact"/>
      <w:jc w:val="right"/>
    </w:pPr>
    <w:rPr>
      <w:rFonts w:eastAsia="Tahoma"/>
      <w:sz w:val="20"/>
      <w:szCs w:val="20"/>
    </w:rPr>
  </w:style>
  <w:style w:type="character" w:styleId="Seitenzahl0">
    <w:name w:val="page number"/>
    <w:basedOn w:val="Absatz-Standardschriftart"/>
    <w:rsid w:val="00C31F05"/>
    <w:rPr>
      <w:rFonts w:ascii="Times New Roman" w:hAnsi="Times New Roman"/>
      <w:sz w:val="20"/>
      <w:szCs w:val="20"/>
    </w:rPr>
  </w:style>
  <w:style w:type="paragraph" w:customStyle="1" w:styleId="Kopfzeileabschluss">
    <w:name w:val="*Kopfzeile_abschluss"/>
    <w:basedOn w:val="1Fliesstext"/>
    <w:rsid w:val="002A534C"/>
    <w:pPr>
      <w:spacing w:line="160" w:lineRule="exact"/>
    </w:pPr>
    <w:rPr>
      <w:rFonts w:eastAsia="Tahoma"/>
      <w:sz w:val="16"/>
    </w:rPr>
  </w:style>
  <w:style w:type="paragraph" w:customStyle="1" w:styleId="Halbzeile">
    <w:name w:val="*Halbzeile"/>
    <w:basedOn w:val="1Fliesstext"/>
    <w:next w:val="1Fliesstext"/>
    <w:rsid w:val="000573C6"/>
    <w:pPr>
      <w:spacing w:line="140" w:lineRule="exact"/>
    </w:pPr>
    <w:rPr>
      <w:rFonts w:eastAsia="Tahoma"/>
    </w:rPr>
  </w:style>
  <w:style w:type="paragraph" w:styleId="Sprechblasentext">
    <w:name w:val="Balloon Text"/>
    <w:basedOn w:val="Standard"/>
    <w:link w:val="SprechblasentextZchn"/>
    <w:rsid w:val="00226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63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54B4"/>
    <w:rPr>
      <w:color w:val="808080"/>
    </w:rPr>
  </w:style>
  <w:style w:type="paragraph" w:customStyle="1" w:styleId="Einleitung">
    <w:name w:val="Einleitung"/>
    <w:basedOn w:val="Standard"/>
    <w:rsid w:val="00C941FD"/>
    <w:rPr>
      <w:rFonts w:ascii="Verdana" w:hAnsi="Verdana"/>
      <w:sz w:val="20"/>
      <w:szCs w:val="20"/>
    </w:rPr>
  </w:style>
  <w:style w:type="paragraph" w:customStyle="1" w:styleId="Quellenangabe">
    <w:name w:val="*Quellenangabe"/>
    <w:rsid w:val="00B8707C"/>
    <w:pPr>
      <w:jc w:val="right"/>
    </w:pPr>
    <w:rPr>
      <w:rFonts w:eastAsia="Times New Roman"/>
      <w:sz w:val="12"/>
    </w:rPr>
  </w:style>
  <w:style w:type="paragraph" w:customStyle="1" w:styleId="HilfeUE">
    <w:name w:val="Hilfe_UE"/>
    <w:basedOn w:val="Standard"/>
    <w:qFormat/>
    <w:rsid w:val="002238B9"/>
    <w:rPr>
      <w:b/>
      <w:sz w:val="16"/>
    </w:rPr>
  </w:style>
  <w:style w:type="paragraph" w:customStyle="1" w:styleId="HilfeText">
    <w:name w:val="Hilfe_Text"/>
    <w:basedOn w:val="Standard"/>
    <w:qFormat/>
    <w:rsid w:val="005346B0"/>
    <w:rPr>
      <w:sz w:val="16"/>
    </w:rPr>
  </w:style>
  <w:style w:type="paragraph" w:customStyle="1" w:styleId="HilfeLinie">
    <w:name w:val="Hilfe_Linie"/>
    <w:basedOn w:val="Standard"/>
    <w:qFormat/>
    <w:rsid w:val="004624F8"/>
    <w:pPr>
      <w:pBdr>
        <w:bottom w:val="dashSmallGap" w:sz="4" w:space="1" w:color="auto"/>
      </w:pBdr>
      <w:spacing w:after="120"/>
    </w:pPr>
    <w:rPr>
      <w:rFonts w:eastAsia="Tahoma"/>
      <w:lang w:val="en-US"/>
    </w:rPr>
  </w:style>
  <w:style w:type="paragraph" w:customStyle="1" w:styleId="Viertelzeile">
    <w:name w:val="* Viertelzeile"/>
    <w:basedOn w:val="Standard"/>
    <w:qFormat/>
    <w:rsid w:val="009F04E7"/>
    <w:pPr>
      <w:tabs>
        <w:tab w:val="left" w:pos="340"/>
      </w:tabs>
      <w:spacing w:line="60" w:lineRule="exact"/>
    </w:pPr>
    <w:rPr>
      <w:rFonts w:eastAsia="Times New Roman"/>
      <w:sz w:val="2"/>
    </w:rPr>
  </w:style>
  <w:style w:type="paragraph" w:customStyle="1" w:styleId="1FlietextEinzug">
    <w:name w:val="*1 Fließtext_Einzug"/>
    <w:basedOn w:val="1Fliesstext"/>
    <w:qFormat/>
    <w:rsid w:val="004C1CA1"/>
    <w:pPr>
      <w:ind w:left="340"/>
    </w:pPr>
  </w:style>
  <w:style w:type="paragraph" w:customStyle="1" w:styleId="3LsungstextTabelleKlein">
    <w:name w:val="*3 Lösungstext_Tabelle_Klein"/>
    <w:basedOn w:val="3LsungstextTabelle"/>
    <w:qFormat/>
    <w:rsid w:val="004C1CA1"/>
    <w:rPr>
      <w:sz w:val="14"/>
    </w:rPr>
  </w:style>
  <w:style w:type="paragraph" w:customStyle="1" w:styleId="3LsungstextTabellemittigKlein">
    <w:name w:val="*3 Lösungstext_Tabelle_mittig_Klein"/>
    <w:basedOn w:val="3LsungstextTabellemittig"/>
    <w:qFormat/>
    <w:rsid w:val="004C1CA1"/>
    <w:rPr>
      <w:sz w:val="14"/>
    </w:rPr>
  </w:style>
  <w:style w:type="table" w:styleId="Tabellenraster">
    <w:name w:val="Table Grid"/>
    <w:basedOn w:val="NormaleTabelle"/>
    <w:rsid w:val="00EA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ufgabeHilfeKopf">
    <w:name w:val="*2 Aufgabe.Hilfe_Kopf"/>
    <w:basedOn w:val="2Aufgabe"/>
    <w:qFormat/>
    <w:rsid w:val="00654FD8"/>
    <w:pPr>
      <w:spacing w:before="120"/>
      <w:ind w:left="680"/>
    </w:pPr>
    <w:rPr>
      <w:b/>
    </w:rPr>
  </w:style>
  <w:style w:type="paragraph" w:customStyle="1" w:styleId="FlietextinTabellenKlein">
    <w:name w:val="*Fließtext_in_Tabellen_Klein"/>
    <w:basedOn w:val="1FliesstextinTabellen"/>
    <w:qFormat/>
    <w:rsid w:val="00DD542B"/>
    <w:pPr>
      <w:spacing w:line="160" w:lineRule="exact"/>
    </w:pPr>
    <w:rPr>
      <w:sz w:val="14"/>
    </w:rPr>
  </w:style>
  <w:style w:type="character" w:customStyle="1" w:styleId="Kasten">
    <w:name w:val="Kasten"/>
    <w:basedOn w:val="Absatz-Standardschriftart"/>
    <w:uiPriority w:val="1"/>
    <w:qFormat/>
    <w:rsid w:val="006A1837"/>
    <w:rPr>
      <w:rFonts w:ascii="Wingdings" w:hAnsi="Wingdings"/>
    </w:rPr>
  </w:style>
  <w:style w:type="character" w:customStyle="1" w:styleId="Kreuz">
    <w:name w:val="Kreuz"/>
    <w:basedOn w:val="Absatz-Standardschriftart"/>
    <w:uiPriority w:val="1"/>
    <w:qFormat/>
    <w:rsid w:val="006A1837"/>
    <w:rPr>
      <w:rFonts w:ascii="Wingdings" w:hAnsi="Wingdings"/>
    </w:rPr>
  </w:style>
  <w:style w:type="paragraph" w:customStyle="1" w:styleId="4AbbQuelle">
    <w:name w:val="*4 Abb.Quelle"/>
    <w:qFormat/>
    <w:rsid w:val="0095175B"/>
    <w:pPr>
      <w:spacing w:line="200" w:lineRule="exact"/>
    </w:pPr>
    <w:rPr>
      <w:rFonts w:eastAsia="Cambria" w:cs="TheSansLMath-SemiLight"/>
      <w:color w:val="000000"/>
      <w:sz w:val="16"/>
      <w:szCs w:val="18"/>
      <w:lang w:eastAsia="en-US"/>
    </w:rPr>
  </w:style>
  <w:style w:type="paragraph" w:styleId="Abbildungsverzeichnis">
    <w:name w:val="table of figures"/>
    <w:basedOn w:val="Standard"/>
    <w:next w:val="Standard"/>
    <w:semiHidden/>
    <w:unhideWhenUsed/>
    <w:rsid w:val="001733AC"/>
  </w:style>
  <w:style w:type="paragraph" w:styleId="Anrede">
    <w:name w:val="Salutation"/>
    <w:basedOn w:val="Standard"/>
    <w:next w:val="Standard"/>
    <w:link w:val="AnredeZchn"/>
    <w:rsid w:val="001733AC"/>
  </w:style>
  <w:style w:type="character" w:customStyle="1" w:styleId="AnredeZchn">
    <w:name w:val="Anrede Zchn"/>
    <w:basedOn w:val="Absatz-Standardschriftart"/>
    <w:link w:val="Anrede"/>
    <w:rsid w:val="001733AC"/>
    <w:rPr>
      <w:sz w:val="24"/>
      <w:szCs w:val="24"/>
    </w:rPr>
  </w:style>
  <w:style w:type="paragraph" w:styleId="Aufzhlungszeichen">
    <w:name w:val="List Bullet"/>
    <w:basedOn w:val="Standard"/>
    <w:semiHidden/>
    <w:unhideWhenUsed/>
    <w:rsid w:val="001733AC"/>
    <w:pPr>
      <w:numPr>
        <w:numId w:val="5"/>
      </w:numPr>
      <w:contextualSpacing/>
    </w:pPr>
  </w:style>
  <w:style w:type="paragraph" w:styleId="Aufzhlungszeichen2">
    <w:name w:val="List Bullet 2"/>
    <w:basedOn w:val="Standard"/>
    <w:semiHidden/>
    <w:unhideWhenUsed/>
    <w:rsid w:val="001733AC"/>
    <w:pPr>
      <w:numPr>
        <w:numId w:val="6"/>
      </w:numPr>
      <w:contextualSpacing/>
    </w:pPr>
  </w:style>
  <w:style w:type="paragraph" w:styleId="Aufzhlungszeichen3">
    <w:name w:val="List Bullet 3"/>
    <w:basedOn w:val="Standard"/>
    <w:semiHidden/>
    <w:unhideWhenUsed/>
    <w:rsid w:val="001733AC"/>
    <w:pPr>
      <w:numPr>
        <w:numId w:val="7"/>
      </w:numPr>
      <w:contextualSpacing/>
    </w:pPr>
  </w:style>
  <w:style w:type="paragraph" w:styleId="Aufzhlungszeichen4">
    <w:name w:val="List Bullet 4"/>
    <w:basedOn w:val="Standard"/>
    <w:semiHidden/>
    <w:unhideWhenUsed/>
    <w:rsid w:val="001733AC"/>
    <w:pPr>
      <w:numPr>
        <w:numId w:val="8"/>
      </w:numPr>
      <w:contextualSpacing/>
    </w:pPr>
  </w:style>
  <w:style w:type="paragraph" w:styleId="Aufzhlungszeichen5">
    <w:name w:val="List Bullet 5"/>
    <w:basedOn w:val="Standard"/>
    <w:semiHidden/>
    <w:unhideWhenUsed/>
    <w:rsid w:val="001733AC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1733AC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semiHidden/>
    <w:unhideWhenUsed/>
    <w:rsid w:val="001733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1733AC"/>
  </w:style>
  <w:style w:type="character" w:customStyle="1" w:styleId="DatumZchn">
    <w:name w:val="Datum Zchn"/>
    <w:basedOn w:val="Absatz-Standardschriftart"/>
    <w:link w:val="Datum"/>
    <w:rsid w:val="001733AC"/>
    <w:rPr>
      <w:sz w:val="24"/>
      <w:szCs w:val="24"/>
    </w:rPr>
  </w:style>
  <w:style w:type="paragraph" w:styleId="Dokumentstruktur">
    <w:name w:val="Document Map"/>
    <w:basedOn w:val="Standard"/>
    <w:link w:val="DokumentstrukturZchn"/>
    <w:semiHidden/>
    <w:unhideWhenUsed/>
    <w:rsid w:val="001733AC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33AC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1733AC"/>
  </w:style>
  <w:style w:type="character" w:customStyle="1" w:styleId="E-Mail-SignaturZchn">
    <w:name w:val="E-Mail-Signatur Zchn"/>
    <w:basedOn w:val="Absatz-Standardschriftart"/>
    <w:link w:val="E-Mail-Signatur"/>
    <w:semiHidden/>
    <w:rsid w:val="001733AC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1733A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733AC"/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1733AC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733AC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1733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733AC"/>
  </w:style>
  <w:style w:type="paragraph" w:styleId="Gruformel">
    <w:name w:val="Closing"/>
    <w:basedOn w:val="Standard"/>
    <w:link w:val="GruformelZchn"/>
    <w:semiHidden/>
    <w:unhideWhenUsed/>
    <w:rsid w:val="001733AC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733AC"/>
    <w:rPr>
      <w:sz w:val="24"/>
      <w:szCs w:val="24"/>
    </w:rPr>
  </w:style>
  <w:style w:type="paragraph" w:styleId="HTMLAdresse">
    <w:name w:val="HTML Address"/>
    <w:basedOn w:val="Standard"/>
    <w:link w:val="HTMLAdresseZchn"/>
    <w:semiHidden/>
    <w:unhideWhenUsed/>
    <w:rsid w:val="001733A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733AC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1733A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733AC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unhideWhenUsed/>
    <w:rsid w:val="001733AC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1733AC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1733AC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1733AC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1733AC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1733AC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1733AC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1733AC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1733AC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1733AC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733AC"/>
    <w:pPr>
      <w:keepLines/>
      <w:numPr>
        <w:numId w:val="0"/>
      </w:numPr>
      <w:suppressLineNumbers w:val="0"/>
      <w:spacing w:after="0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33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33AC"/>
    <w:rPr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1733AC"/>
    <w:rPr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1733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33A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3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33AC"/>
    <w:rPr>
      <w:b/>
      <w:bCs/>
    </w:rPr>
  </w:style>
  <w:style w:type="paragraph" w:styleId="Liste">
    <w:name w:val="List"/>
    <w:basedOn w:val="Standard"/>
    <w:semiHidden/>
    <w:unhideWhenUsed/>
    <w:rsid w:val="001733AC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1733AC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1733AC"/>
    <w:pPr>
      <w:ind w:left="849" w:hanging="283"/>
      <w:contextualSpacing/>
    </w:pPr>
  </w:style>
  <w:style w:type="paragraph" w:styleId="Liste4">
    <w:name w:val="List 4"/>
    <w:basedOn w:val="Standard"/>
    <w:rsid w:val="001733AC"/>
    <w:pPr>
      <w:ind w:left="1132" w:hanging="283"/>
      <w:contextualSpacing/>
    </w:pPr>
  </w:style>
  <w:style w:type="paragraph" w:styleId="Liste5">
    <w:name w:val="List 5"/>
    <w:basedOn w:val="Standard"/>
    <w:rsid w:val="001733A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1733AC"/>
    <w:pPr>
      <w:ind w:left="720"/>
      <w:contextualSpacing/>
    </w:pPr>
  </w:style>
  <w:style w:type="paragraph" w:styleId="Listenfortsetzung">
    <w:name w:val="List Continue"/>
    <w:basedOn w:val="Standard"/>
    <w:semiHidden/>
    <w:unhideWhenUsed/>
    <w:rsid w:val="001733AC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1733AC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1733AC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1733AC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1733AC"/>
    <w:pPr>
      <w:spacing w:after="120"/>
      <w:ind w:left="1415"/>
      <w:contextualSpacing/>
    </w:pPr>
  </w:style>
  <w:style w:type="paragraph" w:styleId="Listennummer">
    <w:name w:val="List Number"/>
    <w:basedOn w:val="Standard"/>
    <w:rsid w:val="001733AC"/>
    <w:pPr>
      <w:numPr>
        <w:numId w:val="10"/>
      </w:numPr>
      <w:contextualSpacing/>
    </w:pPr>
  </w:style>
  <w:style w:type="paragraph" w:styleId="Listennummer2">
    <w:name w:val="List Number 2"/>
    <w:basedOn w:val="Standard"/>
    <w:semiHidden/>
    <w:unhideWhenUsed/>
    <w:rsid w:val="001733AC"/>
    <w:pPr>
      <w:numPr>
        <w:numId w:val="11"/>
      </w:numPr>
      <w:contextualSpacing/>
    </w:pPr>
  </w:style>
  <w:style w:type="paragraph" w:styleId="Listennummer3">
    <w:name w:val="List Number 3"/>
    <w:basedOn w:val="Standard"/>
    <w:semiHidden/>
    <w:unhideWhenUsed/>
    <w:rsid w:val="001733AC"/>
    <w:pPr>
      <w:numPr>
        <w:numId w:val="12"/>
      </w:numPr>
      <w:contextualSpacing/>
    </w:pPr>
  </w:style>
  <w:style w:type="paragraph" w:styleId="Listennummer4">
    <w:name w:val="List Number 4"/>
    <w:basedOn w:val="Standard"/>
    <w:semiHidden/>
    <w:unhideWhenUsed/>
    <w:rsid w:val="001733AC"/>
    <w:pPr>
      <w:numPr>
        <w:numId w:val="13"/>
      </w:numPr>
      <w:contextualSpacing/>
    </w:pPr>
  </w:style>
  <w:style w:type="paragraph" w:styleId="Listennummer5">
    <w:name w:val="List Number 5"/>
    <w:basedOn w:val="Standard"/>
    <w:semiHidden/>
    <w:unhideWhenUsed/>
    <w:rsid w:val="001733AC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733AC"/>
  </w:style>
  <w:style w:type="paragraph" w:styleId="Makrotext">
    <w:name w:val="macro"/>
    <w:link w:val="MakrotextZchn"/>
    <w:semiHidden/>
    <w:unhideWhenUsed/>
    <w:rsid w:val="001733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1733AC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unhideWhenUsed/>
    <w:rsid w:val="001733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733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unhideWhenUsed/>
    <w:rsid w:val="001733A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733A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unhideWhenUsed/>
    <w:rsid w:val="001733AC"/>
    <w:pPr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1733A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semiHidden/>
    <w:unhideWhenUsed/>
    <w:rsid w:val="001733AC"/>
  </w:style>
  <w:style w:type="paragraph" w:styleId="Standardeinzug">
    <w:name w:val="Normal Indent"/>
    <w:basedOn w:val="Standard"/>
    <w:semiHidden/>
    <w:unhideWhenUsed/>
    <w:rsid w:val="001733AC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1733A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733AC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1733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733AC"/>
    <w:rPr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173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733AC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1733A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733AC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semiHidden/>
    <w:unhideWhenUsed/>
    <w:rsid w:val="001733A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733A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1733A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733AC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1733A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733AC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1733A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733AC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1733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73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sid w:val="001733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173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1733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1733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1733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1733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semiHidden/>
    <w:unhideWhenUsed/>
    <w:rsid w:val="001733AC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1733AC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1733A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733AC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1733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1733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semiHidden/>
    <w:unhideWhenUsed/>
    <w:rsid w:val="001733AC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1733A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1733A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1733A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1733A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1733A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1733A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1733A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1733AC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1733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33AC"/>
    <w:rPr>
      <w:i/>
      <w:iCs/>
      <w:color w:val="404040" w:themeColor="text1" w:themeTint="BF"/>
      <w:sz w:val="24"/>
      <w:szCs w:val="24"/>
    </w:rPr>
  </w:style>
  <w:style w:type="character" w:customStyle="1" w:styleId="1FliesstextZchn">
    <w:name w:val="*1 Fliesstext Zchn"/>
    <w:link w:val="1Fliesstext"/>
    <w:rsid w:val="003B40F2"/>
    <w:rPr>
      <w:sz w:val="24"/>
      <w:szCs w:val="24"/>
    </w:rPr>
  </w:style>
  <w:style w:type="paragraph" w:customStyle="1" w:styleId="Logoposition">
    <w:name w:val="*Logoposition"/>
    <w:rsid w:val="00452813"/>
    <w:rPr>
      <w:rFonts w:eastAsia="Times New Roman" w:cs="Arial"/>
      <w:bCs/>
      <w:sz w:val="24"/>
      <w:szCs w:val="16"/>
    </w:rPr>
  </w:style>
  <w:style w:type="paragraph" w:customStyle="1" w:styleId="Copyrightzentriert">
    <w:name w:val="*Copyright zentriert"/>
    <w:link w:val="CopyrightzentriertZchn"/>
    <w:qFormat/>
    <w:rsid w:val="00452813"/>
    <w:pPr>
      <w:spacing w:line="180" w:lineRule="exact"/>
      <w:jc w:val="center"/>
    </w:pPr>
    <w:rPr>
      <w:rFonts w:ascii="Arial" w:eastAsia="Times New Roman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452813"/>
    <w:pPr>
      <w:spacing w:line="180" w:lineRule="exact"/>
    </w:pPr>
    <w:rPr>
      <w:rFonts w:ascii="Arial" w:eastAsia="Times New Roman" w:hAnsi="Arial"/>
      <w:color w:val="333333"/>
      <w:sz w:val="13"/>
      <w:szCs w:val="16"/>
    </w:rPr>
  </w:style>
  <w:style w:type="paragraph" w:customStyle="1" w:styleId="Fliesstext">
    <w:name w:val="*Fliesstext"/>
    <w:basedOn w:val="Standard"/>
    <w:link w:val="FliesstextZchn"/>
    <w:rsid w:val="00774CD9"/>
    <w:pPr>
      <w:tabs>
        <w:tab w:val="left" w:pos="340"/>
      </w:tabs>
      <w:spacing w:line="280" w:lineRule="exact"/>
    </w:pPr>
  </w:style>
  <w:style w:type="paragraph" w:customStyle="1" w:styleId="Einleitung0">
    <w:name w:val="*Einleitung"/>
    <w:basedOn w:val="Fliesstext"/>
    <w:next w:val="Fliesstext"/>
    <w:rsid w:val="00774CD9"/>
    <w:rPr>
      <w:szCs w:val="20"/>
    </w:rPr>
  </w:style>
  <w:style w:type="character" w:customStyle="1" w:styleId="FliesstextZchn">
    <w:name w:val="*Fliesstext Zchn"/>
    <w:link w:val="Fliesstext"/>
    <w:rsid w:val="00774CD9"/>
    <w:rPr>
      <w:sz w:val="24"/>
      <w:szCs w:val="24"/>
    </w:rPr>
  </w:style>
  <w:style w:type="paragraph" w:customStyle="1" w:styleId="7Lckentext">
    <w:name w:val="*7 Lückentext"/>
    <w:basedOn w:val="Fliesstext"/>
    <w:qFormat/>
    <w:rsid w:val="00D0338D"/>
    <w:pPr>
      <w:tabs>
        <w:tab w:val="right" w:pos="9185"/>
      </w:tabs>
      <w:spacing w:line="480" w:lineRule="exact"/>
      <w:ind w:left="340"/>
    </w:pPr>
    <w:rPr>
      <w:rFonts w:eastAsia="Tahoma"/>
    </w:rPr>
  </w:style>
  <w:style w:type="character" w:styleId="Kommentarzeichen">
    <w:name w:val="annotation reference"/>
    <w:basedOn w:val="Absatz-Standardschriftart"/>
    <w:semiHidden/>
    <w:unhideWhenUsed/>
    <w:rsid w:val="00503337"/>
    <w:rPr>
      <w:sz w:val="16"/>
      <w:szCs w:val="16"/>
    </w:rPr>
  </w:style>
  <w:style w:type="character" w:customStyle="1" w:styleId="FuzeileZchn">
    <w:name w:val="Fußzeile Zchn"/>
    <w:aliases w:val="*Fußzeile Zchn"/>
    <w:basedOn w:val="Absatz-Standardschriftart"/>
    <w:link w:val="Fuzeile"/>
    <w:locked/>
    <w:rsid w:val="00955421"/>
    <w:rPr>
      <w:szCs w:val="24"/>
    </w:rPr>
  </w:style>
  <w:style w:type="paragraph" w:customStyle="1" w:styleId="equation">
    <w:name w:val="*equation"/>
    <w:basedOn w:val="Fliesstext"/>
    <w:next w:val="Fliesstext"/>
    <w:rsid w:val="00D56A17"/>
    <w:pPr>
      <w:suppressLineNumbers/>
      <w:overflowPunct w:val="0"/>
      <w:autoSpaceDE w:val="0"/>
      <w:autoSpaceDN w:val="0"/>
      <w:adjustRightInd w:val="0"/>
      <w:spacing w:line="280" w:lineRule="atLeast"/>
      <w:textAlignment w:val="baseline"/>
    </w:pPr>
    <w:rPr>
      <w:rFonts w:eastAsiaTheme="minorHAnsi"/>
      <w:szCs w:val="20"/>
      <w:lang w:eastAsia="en-US"/>
    </w:rPr>
  </w:style>
  <w:style w:type="paragraph" w:customStyle="1" w:styleId="Aufgabe">
    <w:name w:val="*Aufgabe"/>
    <w:basedOn w:val="Fliesstext"/>
    <w:next w:val="Fliesstext"/>
    <w:rsid w:val="00D56A17"/>
    <w:pPr>
      <w:ind w:left="340" w:hanging="340"/>
    </w:pPr>
    <w:rPr>
      <w:rFonts w:eastAsiaTheme="minorHAnsi"/>
      <w:color w:val="000000"/>
      <w:szCs w:val="20"/>
      <w:lang w:eastAsia="en-US"/>
    </w:rPr>
  </w:style>
  <w:style w:type="paragraph" w:customStyle="1" w:styleId="punkt-liste-normal">
    <w:name w:val="*punkt-liste-normal"/>
    <w:basedOn w:val="Fliesstext"/>
    <w:next w:val="Fliesstext"/>
    <w:rsid w:val="00D56A17"/>
    <w:pPr>
      <w:suppressLineNumbers/>
      <w:tabs>
        <w:tab w:val="left" w:pos="680"/>
      </w:tabs>
      <w:spacing w:before="60"/>
      <w:ind w:left="680" w:hanging="340"/>
      <w:contextualSpacing/>
    </w:pPr>
    <w:rPr>
      <w:rFonts w:eastAsiaTheme="minorHAnsi"/>
      <w:szCs w:val="20"/>
      <w:lang w:eastAsia="en-US"/>
    </w:rPr>
  </w:style>
  <w:style w:type="character" w:customStyle="1" w:styleId="fett">
    <w:name w:val="*fett"/>
    <w:basedOn w:val="Absatz-Standardschriftart"/>
    <w:uiPriority w:val="1"/>
    <w:qFormat/>
    <w:rsid w:val="00D56A17"/>
    <w:rPr>
      <w:b/>
    </w:rPr>
  </w:style>
  <w:style w:type="paragraph" w:customStyle="1" w:styleId="LsungstextTabelle">
    <w:name w:val="*Lösungstext_Tabelle"/>
    <w:basedOn w:val="Fliesstext"/>
    <w:next w:val="Fliesstext"/>
    <w:rsid w:val="00D56A17"/>
    <w:pPr>
      <w:spacing w:before="70" w:after="70"/>
    </w:pPr>
    <w:rPr>
      <w:rFonts w:ascii="Comic Sans MS" w:eastAsiaTheme="minorHAnsi" w:hAnsi="Comic Sans MS"/>
      <w:b/>
      <w:lang w:eastAsia="en-US"/>
    </w:rPr>
  </w:style>
  <w:style w:type="paragraph" w:customStyle="1" w:styleId="Bildmaterial">
    <w:name w:val="*Bildmaterial"/>
    <w:basedOn w:val="Fliesstext"/>
    <w:rsid w:val="00D56A17"/>
    <w:pPr>
      <w:spacing w:line="280" w:lineRule="atLeast"/>
      <w:jc w:val="center"/>
    </w:pPr>
    <w:rPr>
      <w:rFonts w:eastAsiaTheme="minorHAnsi"/>
      <w:lang w:eastAsia="en-US"/>
    </w:rPr>
  </w:style>
  <w:style w:type="paragraph" w:customStyle="1" w:styleId="FliesstextinTabellen">
    <w:name w:val="*Fliesstext_in_Tabellen"/>
    <w:basedOn w:val="Fliesstext"/>
    <w:next w:val="Fliesstext"/>
    <w:rsid w:val="00D56A17"/>
    <w:pPr>
      <w:spacing w:before="70" w:after="70"/>
      <w:jc w:val="center"/>
    </w:pPr>
    <w:rPr>
      <w:rFonts w:eastAsiaTheme="minorHAnsi"/>
      <w:lang w:eastAsia="en-US"/>
    </w:rPr>
  </w:style>
  <w:style w:type="paragraph" w:customStyle="1" w:styleId="Halbzeile0">
    <w:name w:val="*_Halbzeile"/>
    <w:basedOn w:val="Fliesstext"/>
    <w:next w:val="Fliesstext"/>
    <w:rsid w:val="00D56A17"/>
    <w:pPr>
      <w:spacing w:line="140" w:lineRule="exact"/>
    </w:pPr>
    <w:rPr>
      <w:rFonts w:eastAsia="Tahoma"/>
      <w:lang w:eastAsia="en-US"/>
    </w:rPr>
  </w:style>
  <w:style w:type="character" w:customStyle="1" w:styleId="unterstrichen">
    <w:name w:val="*unterstrichen"/>
    <w:basedOn w:val="Absatz-Standardschriftart"/>
    <w:uiPriority w:val="1"/>
    <w:qFormat/>
    <w:rsid w:val="00D56A17"/>
    <w:rPr>
      <w:u w:val="single"/>
    </w:rPr>
  </w:style>
  <w:style w:type="paragraph" w:customStyle="1" w:styleId="LsungstextTabellemittig">
    <w:name w:val="*Lösungstext_Tabelle_mittig"/>
    <w:basedOn w:val="Fliesstext"/>
    <w:next w:val="Fliesstext"/>
    <w:rsid w:val="00D56A17"/>
    <w:pPr>
      <w:spacing w:before="70" w:after="70"/>
      <w:jc w:val="center"/>
    </w:pPr>
    <w:rPr>
      <w:rFonts w:ascii="Comic Sans MS" w:eastAsiaTheme="minorHAnsi" w:hAnsi="Comic Sans MS"/>
      <w:b/>
      <w:lang w:eastAsia="en-US"/>
    </w:rPr>
  </w:style>
  <w:style w:type="paragraph" w:customStyle="1" w:styleId="Schreibzeile">
    <w:name w:val="*Schreibzeile"/>
    <w:basedOn w:val="Fliesstext"/>
    <w:next w:val="Fliesstext"/>
    <w:rsid w:val="00F5308E"/>
    <w:pPr>
      <w:tabs>
        <w:tab w:val="left" w:pos="9044"/>
      </w:tabs>
      <w:spacing w:line="420" w:lineRule="exact"/>
      <w:ind w:left="340"/>
    </w:pPr>
    <w:rPr>
      <w:rFonts w:ascii="Comic Sans MS" w:eastAsia="Tahoma" w:hAnsi="Comic Sans MS"/>
      <w:b/>
      <w:u w:val="single"/>
      <w:lang w:eastAsia="en-US"/>
    </w:rPr>
  </w:style>
  <w:style w:type="paragraph" w:customStyle="1" w:styleId="UAufgabe">
    <w:name w:val="*UAufgabe"/>
    <w:basedOn w:val="Fliesstext"/>
    <w:next w:val="Fliesstext"/>
    <w:rsid w:val="00F5308E"/>
    <w:pPr>
      <w:spacing w:before="80"/>
      <w:ind w:left="340" w:hanging="340"/>
    </w:pPr>
    <w:rPr>
      <w:rFonts w:eastAsia="Times New Roman"/>
      <w:color w:val="000000"/>
      <w:lang w:eastAsia="en-US"/>
    </w:rPr>
  </w:style>
  <w:style w:type="paragraph" w:customStyle="1" w:styleId="Kapitel">
    <w:name w:val="*Kapitel"/>
    <w:basedOn w:val="Fliesstext"/>
    <w:next w:val="Einleitung0"/>
    <w:rsid w:val="00D77E54"/>
    <w:pPr>
      <w:spacing w:before="80" w:after="240" w:line="320" w:lineRule="exact"/>
    </w:pPr>
    <w:rPr>
      <w:b/>
      <w:sz w:val="28"/>
      <w:szCs w:val="22"/>
    </w:rPr>
  </w:style>
  <w:style w:type="paragraph" w:customStyle="1" w:styleId="Leerzeile">
    <w:name w:val="*Leerzeile"/>
    <w:basedOn w:val="Fliesstext"/>
    <w:next w:val="Fliesstext"/>
    <w:rsid w:val="00D15BA0"/>
    <w:pPr>
      <w:spacing w:line="420" w:lineRule="exact"/>
    </w:pPr>
  </w:style>
  <w:style w:type="paragraph" w:customStyle="1" w:styleId="1-punkt-Zeile">
    <w:name w:val="* 1-punkt-Zeile"/>
    <w:basedOn w:val="Leerzeile"/>
    <w:qFormat/>
    <w:rsid w:val="00D15BA0"/>
    <w:pPr>
      <w:spacing w:line="240" w:lineRule="auto"/>
    </w:pPr>
    <w:rPr>
      <w:rFonts w:eastAsia="Times New Roman"/>
      <w:sz w:val="2"/>
    </w:rPr>
  </w:style>
  <w:style w:type="paragraph" w:customStyle="1" w:styleId="FlietextEinzug">
    <w:name w:val="*Fließtext_Einzug"/>
    <w:basedOn w:val="Fliesstext"/>
    <w:qFormat/>
    <w:rsid w:val="00D15BA0"/>
    <w:pPr>
      <w:ind w:left="340"/>
    </w:pPr>
  </w:style>
  <w:style w:type="character" w:customStyle="1" w:styleId="kursiv">
    <w:name w:val="*kursiv"/>
    <w:basedOn w:val="Absatz-Standardschriftart"/>
    <w:uiPriority w:val="1"/>
    <w:qFormat/>
    <w:rsid w:val="00D15BA0"/>
    <w:rPr>
      <w:i/>
    </w:rPr>
  </w:style>
  <w:style w:type="character" w:customStyle="1" w:styleId="Niveau">
    <w:name w:val="*Niveau"/>
    <w:basedOn w:val="Absatz-Standardschriftart"/>
    <w:uiPriority w:val="1"/>
    <w:qFormat/>
    <w:rsid w:val="00D15BA0"/>
    <w:rPr>
      <w:position w:val="-2"/>
    </w:rPr>
  </w:style>
  <w:style w:type="paragraph" w:customStyle="1" w:styleId="Bildmateriallinks">
    <w:name w:val="*Bildmaterial_links"/>
    <w:basedOn w:val="Fliesstext"/>
    <w:rsid w:val="00D15BA0"/>
    <w:pPr>
      <w:spacing w:line="280" w:lineRule="atLeast"/>
      <w:ind w:left="340"/>
    </w:pPr>
  </w:style>
  <w:style w:type="character" w:customStyle="1" w:styleId="regular">
    <w:name w:val="*regular"/>
    <w:basedOn w:val="Absatz-Standardschriftart"/>
    <w:uiPriority w:val="1"/>
    <w:qFormat/>
    <w:rsid w:val="00122889"/>
    <w:rPr>
      <w:rFonts w:ascii="Times New Roman" w:hAnsi="Times New Roman"/>
      <w:b/>
      <w:i w:val="0"/>
      <w:sz w:val="24"/>
      <w:u w:val="none"/>
    </w:rPr>
  </w:style>
  <w:style w:type="paragraph" w:customStyle="1" w:styleId="8gestrichtelteLinie">
    <w:name w:val="*8 gestrichtelte Linie"/>
    <w:basedOn w:val="Standard"/>
    <w:qFormat/>
    <w:rsid w:val="00DA0E51"/>
    <w:pPr>
      <w:widowControl w:val="0"/>
      <w:tabs>
        <w:tab w:val="right" w:pos="9185"/>
      </w:tabs>
      <w:autoSpaceDE w:val="0"/>
      <w:autoSpaceDN w:val="0"/>
      <w:adjustRightInd w:val="0"/>
      <w:spacing w:line="260" w:lineRule="atLeast"/>
      <w:textAlignment w:val="center"/>
    </w:pPr>
    <w:rPr>
      <w:rFonts w:ascii="Calibri" w:eastAsia="Cambria" w:hAnsi="Calibri" w:cs="TheSansLMath-SemiLight"/>
      <w:color w:val="000000"/>
      <w:sz w:val="20"/>
      <w:szCs w:val="20"/>
      <w:u w:val="dash"/>
      <w:lang w:eastAsia="en-US"/>
    </w:rPr>
  </w:style>
  <w:style w:type="paragraph" w:customStyle="1" w:styleId="2Grundtextstandard">
    <w:name w:val="*2 Grundtext standard"/>
    <w:basedOn w:val="Standard"/>
    <w:link w:val="2GrundtextstandardZchn"/>
    <w:rsid w:val="00D90927"/>
    <w:pPr>
      <w:tabs>
        <w:tab w:val="left" w:pos="284"/>
        <w:tab w:val="left" w:pos="567"/>
      </w:tabs>
      <w:spacing w:line="250" w:lineRule="exact"/>
    </w:pPr>
    <w:rPr>
      <w:rFonts w:ascii="Arial" w:hAnsi="Arial"/>
      <w:sz w:val="20"/>
      <w:szCs w:val="20"/>
    </w:rPr>
  </w:style>
  <w:style w:type="character" w:customStyle="1" w:styleId="2GrundtextstandardZchn">
    <w:name w:val="*2 Grundtext standard Zchn"/>
    <w:link w:val="2Grundtextstandard"/>
    <w:rsid w:val="00D90927"/>
    <w:rPr>
      <w:rFonts w:ascii="Arial" w:hAnsi="Arial"/>
    </w:rPr>
  </w:style>
  <w:style w:type="character" w:customStyle="1" w:styleId="5SchreibzeileZchn">
    <w:name w:val="*5 Schreibzeile Zchn"/>
    <w:basedOn w:val="1FliesstextZchn"/>
    <w:link w:val="5Schreibzeile"/>
    <w:rsid w:val="00D0338D"/>
    <w:rPr>
      <w:rFonts w:ascii="Comic Sans MS" w:eastAsia="Tahoma" w:hAnsi="Comic Sans MS"/>
      <w:b/>
      <w:sz w:val="24"/>
      <w:szCs w:val="24"/>
      <w:u w:val="single"/>
    </w:rPr>
  </w:style>
  <w:style w:type="character" w:customStyle="1" w:styleId="CopyrightzentriertZchn">
    <w:name w:val="*Copyright zentriert Zchn"/>
    <w:basedOn w:val="Absatz-Standardschriftart"/>
    <w:link w:val="Copyrightzentriert"/>
    <w:rsid w:val="00D33AC2"/>
    <w:rPr>
      <w:rFonts w:ascii="Arial" w:eastAsia="Times New Roman" w:hAnsi="Arial"/>
      <w:color w:val="333333"/>
      <w:sz w:val="13"/>
      <w:szCs w:val="16"/>
    </w:rPr>
  </w:style>
  <w:style w:type="character" w:customStyle="1" w:styleId="3LsungstextZchn">
    <w:name w:val="*3 Lösungstext Zchn"/>
    <w:basedOn w:val="1FliesstextZchn"/>
    <w:link w:val="3Lsungstext"/>
    <w:rsid w:val="00F933A7"/>
    <w:rPr>
      <w:rFonts w:ascii="Comic Sans MS" w:hAnsi="Comic Sans MS"/>
      <w:b/>
      <w:sz w:val="24"/>
      <w:szCs w:val="24"/>
    </w:rPr>
  </w:style>
  <w:style w:type="paragraph" w:customStyle="1" w:styleId="0Strichlinie">
    <w:name w:val="*0 Strichlinie"/>
    <w:basedOn w:val="1Fliesstext"/>
    <w:qFormat/>
    <w:rsid w:val="00F933A7"/>
    <w:pPr>
      <w:tabs>
        <w:tab w:val="left" w:pos="9184"/>
      </w:tabs>
      <w:spacing w:before="120" w:after="240"/>
    </w:pPr>
    <w:rPr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B_NaWi\IntegNaturwissenschaften_Projekte\NuT_NEU\9783060153770_BNT_KV\A_Konzeption\Kopiervorlage_NuT_12_10_15\Kopiervorlage_NuT_12_10_15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3F3C-070F-43E3-B90F-85267A1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Kopiervorlage_NuT_12_10_15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 und Technik</vt:lpstr>
    </vt:vector>
  </TitlesOfParts>
  <Company>Cornelsen Verlag GmbH, Berlin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 und Technik</dc:title>
  <dc:creator>Cornelsen Verlag GmbH;Berlin</dc:creator>
  <cp:keywords>Mittelschule Bayern</cp:keywords>
  <cp:lastModifiedBy>susannekern@online.de</cp:lastModifiedBy>
  <cp:revision>2</cp:revision>
  <cp:lastPrinted>2020-06-10T06:58:00Z</cp:lastPrinted>
  <dcterms:created xsi:type="dcterms:W3CDTF">2021-03-01T08:53:00Z</dcterms:created>
  <dcterms:modified xsi:type="dcterms:W3CDTF">2021-03-01T08:53:00Z</dcterms:modified>
  <cp:category>Kopiervorlage;Handreichungen mit Kopiervorlagen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entyp">
    <vt:lpwstr>Lösungsblatt</vt:lpwstr>
  </property>
  <property fmtid="{D5CDD505-2E9C-101B-9397-08002B2CF9AE}" pid="3" name="Autor">
    <vt:lpwstr/>
  </property>
  <property fmtid="{D5CDD505-2E9C-101B-9397-08002B2CF9AE}" pid="4" name="Schlagworte">
    <vt:lpwstr/>
  </property>
  <property fmtid="{D5CDD505-2E9C-101B-9397-08002B2CF9AE}" pid="5" name="Unterkapitel">
    <vt:lpwstr>Unterkapitel</vt:lpwstr>
  </property>
  <property fmtid="{D5CDD505-2E9C-101B-9397-08002B2CF9AE}" pid="6" name="Dateinummer">
    <vt:lpwstr>xx-xx</vt:lpwstr>
  </property>
  <property fmtid="{D5CDD505-2E9C-101B-9397-08002B2CF9AE}" pid="7" name="Fachgebiet">
    <vt:lpwstr>HB (Humanbiologie)</vt:lpwstr>
  </property>
  <property fmtid="{D5CDD505-2E9C-101B-9397-08002B2CF9AE}" pid="8" name="Titel">
    <vt:lpwstr>Titel</vt:lpwstr>
  </property>
  <property fmtid="{D5CDD505-2E9C-101B-9397-08002B2CF9AE}" pid="9" name="Dateiname">
    <vt:lpwstr>MBxx-xx_NT_Titel_AB</vt:lpwstr>
  </property>
</Properties>
</file>