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F66" w:rsidRDefault="00EB1F66" w:rsidP="00EB1F66">
      <w:pPr>
        <w:rPr>
          <w:noProof/>
        </w:rPr>
      </w:pPr>
      <w:bookmarkStart w:id="0" w:name="_GoBack"/>
      <w:bookmarkEnd w:id="0"/>
    </w:p>
    <w:p w:rsidR="00AA5634" w:rsidRDefault="000C6D90" w:rsidP="00D02DA8">
      <w:pPr>
        <w:pStyle w:val="Titel"/>
        <w:jc w:val="center"/>
      </w:pPr>
      <w:r>
        <w:t>Lauftreff</w:t>
      </w:r>
    </w:p>
    <w:p w:rsidR="000B72DD" w:rsidRDefault="000C6D90" w:rsidP="00D02DA8">
      <w:pPr>
        <w:jc w:val="center"/>
      </w:pPr>
      <w:r>
        <w:t>Nach der Winterpause startet unser Lauftreff wieder:</w:t>
      </w:r>
    </w:p>
    <w:p w:rsidR="000C6D90" w:rsidRDefault="000C6D90" w:rsidP="00D02DA8">
      <w:pPr>
        <w:jc w:val="center"/>
        <w:rPr>
          <w:b/>
        </w:rPr>
      </w:pPr>
      <w:r>
        <w:t>Am kommenden Donnerstag findet das erste Treffen statt.</w:t>
      </w:r>
    </w:p>
    <w:p w:rsidR="000B72DD" w:rsidRDefault="002E574D" w:rsidP="00D02DA8">
      <w:pPr>
        <w:pStyle w:val="berschrift1"/>
        <w:jc w:val="center"/>
      </w:pPr>
      <w:r>
        <w:t xml:space="preserve">Wann </w:t>
      </w:r>
      <w:r w:rsidR="000C6D90">
        <w:t xml:space="preserve">und </w:t>
      </w:r>
      <w:r>
        <w:t xml:space="preserve">wo </w:t>
      </w:r>
      <w:r w:rsidR="000C6D90">
        <w:t>geht’s los?</w:t>
      </w:r>
    </w:p>
    <w:p w:rsidR="000B72DD" w:rsidRDefault="000C6D90" w:rsidP="00D02DA8">
      <w:pPr>
        <w:jc w:val="center"/>
      </w:pPr>
      <w:r>
        <w:t>Wir treffen uns jeden Donnerstag um 18 Uhr am Firmenparkplatz.</w:t>
      </w:r>
    </w:p>
    <w:p w:rsidR="000C6D90" w:rsidRDefault="000C6D90" w:rsidP="00D02DA8">
      <w:pPr>
        <w:pStyle w:val="berschrift1"/>
        <w:jc w:val="center"/>
      </w:pPr>
      <w:r>
        <w:t xml:space="preserve">Wo geht’s </w:t>
      </w:r>
      <w:r>
        <w:t>hin</w:t>
      </w:r>
      <w:r>
        <w:t>?</w:t>
      </w:r>
    </w:p>
    <w:p w:rsidR="000C6D90" w:rsidRPr="00ED1C4A" w:rsidRDefault="000C6D90" w:rsidP="00D02DA8">
      <w:pPr>
        <w:jc w:val="center"/>
      </w:pPr>
      <w:r>
        <w:t xml:space="preserve">Wir laufen </w:t>
      </w:r>
      <w:r>
        <w:t xml:space="preserve">auf einem </w:t>
      </w:r>
      <w:r>
        <w:t>Rundweg durch den angrenzenden Wald.</w:t>
      </w:r>
    </w:p>
    <w:sectPr w:rsidR="000C6D90" w:rsidRPr="00ED1C4A" w:rsidSect="00D02DA8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730" w:rsidRDefault="007C5730" w:rsidP="000B72DD">
      <w:pPr>
        <w:spacing w:line="240" w:lineRule="auto"/>
      </w:pPr>
      <w:r>
        <w:separator/>
      </w:r>
    </w:p>
  </w:endnote>
  <w:endnote w:type="continuationSeparator" w:id="0">
    <w:p w:rsidR="007C5730" w:rsidRDefault="007C5730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6855453"/>
      <w:docPartObj>
        <w:docPartGallery w:val="Page Numbers (Bottom of Page)"/>
        <w:docPartUnique/>
      </w:docPartObj>
    </w:sdtPr>
    <w:sdtEndPr/>
    <w:sdtContent>
      <w:p w:rsidR="000B72DD" w:rsidRPr="000B72DD" w:rsidRDefault="000B72DD" w:rsidP="000B72DD">
        <w:pPr>
          <w:pStyle w:val="Fuzeile"/>
        </w:pPr>
        <w:r w:rsidRPr="000B72DD">
          <w:rPr>
            <w:lang w:bidi="de-DE"/>
          </w:rPr>
          <w:fldChar w:fldCharType="begin"/>
        </w:r>
        <w:r w:rsidRPr="000B72DD">
          <w:rPr>
            <w:lang w:bidi="de-DE"/>
          </w:rPr>
          <w:instrText xml:space="preserve"> PAGE   \* MERGEFORMAT </w:instrText>
        </w:r>
        <w:r w:rsidRPr="000B72DD">
          <w:rPr>
            <w:lang w:bidi="de-DE"/>
          </w:rPr>
          <w:fldChar w:fldCharType="separate"/>
        </w:r>
        <w:r w:rsidR="00387070">
          <w:rPr>
            <w:noProof/>
            <w:lang w:bidi="de-DE"/>
          </w:rPr>
          <w:t>2</w:t>
        </w:r>
        <w:r w:rsidRPr="000B72DD">
          <w:rPr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730" w:rsidRDefault="007C5730" w:rsidP="000B72DD">
      <w:pPr>
        <w:spacing w:line="240" w:lineRule="auto"/>
      </w:pPr>
      <w:r>
        <w:separator/>
      </w:r>
    </w:p>
  </w:footnote>
  <w:footnote w:type="continuationSeparator" w:id="0">
    <w:p w:rsidR="007C5730" w:rsidRDefault="007C5730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90"/>
    <w:rsid w:val="000B72DD"/>
    <w:rsid w:val="000C6D90"/>
    <w:rsid w:val="000E16CF"/>
    <w:rsid w:val="000F3725"/>
    <w:rsid w:val="00112AFA"/>
    <w:rsid w:val="001141A3"/>
    <w:rsid w:val="001514F6"/>
    <w:rsid w:val="00212B40"/>
    <w:rsid w:val="002A42FD"/>
    <w:rsid w:val="002E574D"/>
    <w:rsid w:val="00382C7A"/>
    <w:rsid w:val="00387070"/>
    <w:rsid w:val="003B45B8"/>
    <w:rsid w:val="004D0C97"/>
    <w:rsid w:val="00507F7E"/>
    <w:rsid w:val="005420A9"/>
    <w:rsid w:val="00554AC7"/>
    <w:rsid w:val="00556FF9"/>
    <w:rsid w:val="00770469"/>
    <w:rsid w:val="007C5730"/>
    <w:rsid w:val="00872B15"/>
    <w:rsid w:val="00893D06"/>
    <w:rsid w:val="009B2627"/>
    <w:rsid w:val="00A03961"/>
    <w:rsid w:val="00AA5634"/>
    <w:rsid w:val="00BB0B98"/>
    <w:rsid w:val="00C257A3"/>
    <w:rsid w:val="00CD0650"/>
    <w:rsid w:val="00D02DA8"/>
    <w:rsid w:val="00D7780A"/>
    <w:rsid w:val="00E24B2D"/>
    <w:rsid w:val="00EB1F66"/>
    <w:rsid w:val="00ED1B22"/>
    <w:rsid w:val="00ED1C4A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6512A"/>
  <w15:chartTrackingRefBased/>
  <w15:docId w15:val="{ED0469D5-92EE-4FC0-9A71-1E9A0EB5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de-DE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6D90"/>
    <w:rPr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1"/>
    <w:qFormat/>
    <w:rsid w:val="00D02DA8"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D02DA8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Kopfzeile">
    <w:name w:val="header"/>
    <w:basedOn w:val="Standard"/>
    <w:link w:val="KopfzeileZchn"/>
    <w:uiPriority w:val="99"/>
    <w:unhideWhenUsed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32"/>
    </w:rPr>
  </w:style>
  <w:style w:type="paragraph" w:styleId="Fuzeile">
    <w:name w:val="footer"/>
    <w:basedOn w:val="Standard"/>
    <w:link w:val="FuzeileZchn"/>
    <w:uiPriority w:val="99"/>
    <w:unhideWhenUsed/>
    <w:rsid w:val="000B72DD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72DD"/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24B2D"/>
    <w:rPr>
      <w:i/>
      <w:iCs/>
      <w:color w:val="455919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Blocktext">
    <w:name w:val="Block Text"/>
    <w:basedOn w:val="Standard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BesuchterLink">
    <w:name w:val="FollowedHyperlink"/>
    <w:basedOn w:val="Absatz-Standardschriftart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KeinLeerraum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961"/>
    <w:rPr>
      <w:sz w:val="22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03961"/>
    <w:rPr>
      <w:sz w:val="22"/>
      <w:szCs w:val="1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03961"/>
    <w:rPr>
      <w:sz w:val="22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Platzhaltertext">
    <w:name w:val="Placeholder Text"/>
    <w:basedOn w:val="Absatz-Standardschriftart"/>
    <w:uiPriority w:val="99"/>
    <w:semiHidden/>
    <w:rsid w:val="00556FF9"/>
    <w:rPr>
      <w:color w:val="595959" w:themeColor="text1" w:themeTint="A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961"/>
    <w:rPr>
      <w:color w:val="auto"/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961"/>
    <w:rPr>
      <w:b/>
      <w:bCs/>
      <w:color w:val="auto"/>
      <w:sz w:val="22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03961"/>
    <w:rPr>
      <w:sz w:val="22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3961"/>
    <w:rPr>
      <w:sz w:val="22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03961"/>
    <w:rPr>
      <w:rFonts w:ascii="Consolas" w:hAnsi="Consolas"/>
      <w:sz w:val="22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03961"/>
    <w:rPr>
      <w:rFonts w:ascii="Consolas" w:hAnsi="Consolas"/>
      <w:sz w:val="22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03961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e%20Spie&#223;\AppData\Roaming\Microsoft\Templates\Veranstaltungshandzettel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Veranstaltungshandzettel.dotx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HERDT-Verlag</dc:creator>
  <cp:keywords/>
  <dc:description/>
  <cp:lastModifiedBy>HERDT-Verlag</cp:lastModifiedBy>
  <cp:revision>3</cp:revision>
  <dcterms:created xsi:type="dcterms:W3CDTF">2019-02-13T09:56:00Z</dcterms:created>
  <dcterms:modified xsi:type="dcterms:W3CDTF">2019-02-13T10:42:00Z</dcterms:modified>
</cp:coreProperties>
</file>