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4"/>
        <w:gridCol w:w="1134"/>
        <w:gridCol w:w="1985"/>
        <w:gridCol w:w="1701"/>
        <w:gridCol w:w="568"/>
      </w:tblGrid>
      <w:tr w:rsidR="009719F0" w:rsidTr="00637659">
        <w:trPr>
          <w:gridAfter w:val="1"/>
          <w:wAfter w:w="567" w:type="dxa"/>
          <w:trHeight w:hRule="exact" w:val="1985"/>
        </w:trPr>
        <w:tc>
          <w:tcPr>
            <w:tcW w:w="7654" w:type="dxa"/>
            <w:gridSpan w:val="3"/>
          </w:tcPr>
          <w:p w:rsidR="009719F0" w:rsidRDefault="009719F0">
            <w:bookmarkStart w:id="0" w:name="_GoBack"/>
            <w:bookmarkEnd w:id="0"/>
          </w:p>
        </w:tc>
        <w:tc>
          <w:tcPr>
            <w:tcW w:w="1701" w:type="dxa"/>
          </w:tcPr>
          <w:p w:rsidR="006B78B7" w:rsidRPr="00161471" w:rsidRDefault="006B78B7"/>
        </w:tc>
      </w:tr>
      <w:tr w:rsidR="006139AE" w:rsidTr="00637659">
        <w:trPr>
          <w:trHeight w:hRule="exact" w:val="284"/>
        </w:trPr>
        <w:tc>
          <w:tcPr>
            <w:tcW w:w="4535" w:type="dxa"/>
            <w:vAlign w:val="center"/>
          </w:tcPr>
          <w:p w:rsidR="002E5DFE" w:rsidRPr="00DD52A3" w:rsidRDefault="006049FE" w:rsidP="000A3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Rücksendeangabe</w:t>
            </w:r>
          </w:p>
        </w:tc>
        <w:tc>
          <w:tcPr>
            <w:tcW w:w="1134" w:type="dxa"/>
            <w:vAlign w:val="center"/>
          </w:tcPr>
          <w:p w:rsidR="002E5DFE" w:rsidRDefault="002E5DFE" w:rsidP="00DD52A3"/>
        </w:tc>
        <w:tc>
          <w:tcPr>
            <w:tcW w:w="1985" w:type="dxa"/>
            <w:vAlign w:val="center"/>
          </w:tcPr>
          <w:p w:rsidR="002E5DFE" w:rsidRDefault="002E5DFE" w:rsidP="00DD52A3"/>
        </w:tc>
        <w:tc>
          <w:tcPr>
            <w:tcW w:w="2268" w:type="dxa"/>
            <w:gridSpan w:val="2"/>
            <w:vAlign w:val="center"/>
          </w:tcPr>
          <w:p w:rsidR="002E5DFE" w:rsidRDefault="002E5DFE" w:rsidP="00DD52A3"/>
        </w:tc>
      </w:tr>
      <w:tr w:rsidR="006139AE" w:rsidRPr="006049FE" w:rsidTr="00637659">
        <w:trPr>
          <w:trHeight w:hRule="exact" w:val="737"/>
        </w:trPr>
        <w:tc>
          <w:tcPr>
            <w:tcW w:w="4535" w:type="dxa"/>
            <w:vAlign w:val="bottom"/>
          </w:tcPr>
          <w:p w:rsidR="000A34D8" w:rsidRDefault="006049FE" w:rsidP="00742220">
            <w:pPr>
              <w:spacing w:line="234" w:lineRule="exact"/>
            </w:pPr>
            <w:r>
              <w:t>Zusatz- und Vermerkzone</w:t>
            </w:r>
          </w:p>
        </w:tc>
        <w:tc>
          <w:tcPr>
            <w:tcW w:w="1134" w:type="dxa"/>
            <w:vMerge w:val="restart"/>
          </w:tcPr>
          <w:p w:rsidR="000A34D8" w:rsidRDefault="000A34D8" w:rsidP="004C6E31">
            <w:pPr>
              <w:spacing w:line="252" w:lineRule="exact"/>
            </w:pPr>
          </w:p>
        </w:tc>
        <w:tc>
          <w:tcPr>
            <w:tcW w:w="1985" w:type="dxa"/>
            <w:vMerge w:val="restart"/>
          </w:tcPr>
          <w:p w:rsidR="000A34D8" w:rsidRDefault="000A34D8" w:rsidP="000A34D8">
            <w:pPr>
              <w:spacing w:line="252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Ihr Zeichen:</w:t>
            </w:r>
          </w:p>
          <w:p w:rsidR="000A34D8" w:rsidRDefault="000A34D8" w:rsidP="000A34D8">
            <w:pPr>
              <w:spacing w:line="252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Ihre Nachricht vom:</w:t>
            </w:r>
          </w:p>
          <w:p w:rsidR="000A34D8" w:rsidRDefault="000A34D8" w:rsidP="000A34D8">
            <w:pPr>
              <w:spacing w:line="252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Unsere Zeichen:</w:t>
            </w:r>
          </w:p>
          <w:p w:rsidR="000A34D8" w:rsidRDefault="000A34D8" w:rsidP="000A34D8">
            <w:pPr>
              <w:spacing w:line="252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Unsere Nachricht vom:</w:t>
            </w:r>
          </w:p>
          <w:p w:rsidR="000A34D8" w:rsidRDefault="000A34D8" w:rsidP="000A34D8">
            <w:pPr>
              <w:spacing w:line="252" w:lineRule="exact"/>
              <w:rPr>
                <w:sz w:val="16"/>
                <w:szCs w:val="16"/>
              </w:rPr>
            </w:pPr>
          </w:p>
          <w:p w:rsidR="000A34D8" w:rsidRDefault="000A34D8" w:rsidP="000A34D8">
            <w:pPr>
              <w:spacing w:line="252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Name:</w:t>
            </w:r>
          </w:p>
          <w:p w:rsidR="000A34D8" w:rsidRDefault="000A34D8" w:rsidP="000A34D8">
            <w:pPr>
              <w:spacing w:line="252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Telefon:</w:t>
            </w:r>
          </w:p>
          <w:p w:rsidR="000A34D8" w:rsidRDefault="000A34D8" w:rsidP="000A34D8">
            <w:pPr>
              <w:spacing w:line="252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Telefax:</w:t>
            </w:r>
          </w:p>
          <w:p w:rsidR="000A34D8" w:rsidRDefault="000A34D8" w:rsidP="000A34D8">
            <w:pPr>
              <w:spacing w:line="252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  <w:p w:rsidR="000A34D8" w:rsidRPr="00DD52A3" w:rsidRDefault="000A34D8" w:rsidP="000A34D8">
            <w:pPr>
              <w:spacing w:line="252" w:lineRule="exact"/>
              <w:rPr>
                <w:sz w:val="16"/>
                <w:szCs w:val="16"/>
              </w:rPr>
            </w:pPr>
          </w:p>
          <w:p w:rsidR="000A34D8" w:rsidRPr="00DD52A3" w:rsidRDefault="000A34D8" w:rsidP="000A34D8">
            <w:pPr>
              <w:spacing w:line="252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Datum:</w:t>
            </w:r>
          </w:p>
        </w:tc>
        <w:tc>
          <w:tcPr>
            <w:tcW w:w="2268" w:type="dxa"/>
            <w:gridSpan w:val="2"/>
            <w:vMerge w:val="restart"/>
          </w:tcPr>
          <w:p w:rsidR="006049FE" w:rsidRPr="006049FE" w:rsidRDefault="006049FE" w:rsidP="006049FE">
            <w:pPr>
              <w:spacing w:line="252" w:lineRule="exact"/>
              <w:rPr>
                <w:lang w:val="en-US"/>
              </w:rPr>
            </w:pPr>
          </w:p>
        </w:tc>
      </w:tr>
      <w:tr w:rsidR="006139AE" w:rsidTr="00637659">
        <w:trPr>
          <w:trHeight w:hRule="exact" w:val="1510"/>
        </w:trPr>
        <w:tc>
          <w:tcPr>
            <w:tcW w:w="4535" w:type="dxa"/>
          </w:tcPr>
          <w:p w:rsidR="000A34D8" w:rsidRDefault="006049FE" w:rsidP="004C6E31">
            <w:pPr>
              <w:spacing w:line="252" w:lineRule="exact"/>
            </w:pPr>
            <w:r>
              <w:t>Anschriftenfeld</w:t>
            </w:r>
          </w:p>
        </w:tc>
        <w:tc>
          <w:tcPr>
            <w:tcW w:w="1134" w:type="dxa"/>
            <w:vMerge/>
          </w:tcPr>
          <w:p w:rsidR="000A34D8" w:rsidRDefault="000A34D8" w:rsidP="004C6E31">
            <w:pPr>
              <w:spacing w:line="252" w:lineRule="exact"/>
            </w:pPr>
          </w:p>
        </w:tc>
        <w:tc>
          <w:tcPr>
            <w:tcW w:w="1985" w:type="dxa"/>
            <w:vMerge/>
          </w:tcPr>
          <w:p w:rsidR="000A34D8" w:rsidRDefault="000A34D8" w:rsidP="00F3459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0A34D8" w:rsidRDefault="000A34D8" w:rsidP="00F3459B"/>
        </w:tc>
      </w:tr>
      <w:tr w:rsidR="006139AE" w:rsidTr="00637659">
        <w:tc>
          <w:tcPr>
            <w:tcW w:w="4535" w:type="dxa"/>
            <w:vAlign w:val="center"/>
          </w:tcPr>
          <w:p w:rsidR="000A34D8" w:rsidRDefault="000A34D8" w:rsidP="00F3459B"/>
        </w:tc>
        <w:tc>
          <w:tcPr>
            <w:tcW w:w="1134" w:type="dxa"/>
            <w:vAlign w:val="center"/>
          </w:tcPr>
          <w:p w:rsidR="000A34D8" w:rsidRDefault="000A34D8" w:rsidP="00F3459B"/>
        </w:tc>
        <w:tc>
          <w:tcPr>
            <w:tcW w:w="1985" w:type="dxa"/>
            <w:vMerge/>
            <w:vAlign w:val="center"/>
          </w:tcPr>
          <w:p w:rsidR="000A34D8" w:rsidRPr="00C354F8" w:rsidRDefault="000A34D8" w:rsidP="00F3459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A34D8" w:rsidRDefault="000A34D8" w:rsidP="00F3459B"/>
        </w:tc>
      </w:tr>
      <w:tr w:rsidR="009719F0" w:rsidTr="00637659">
        <w:trPr>
          <w:gridAfter w:val="1"/>
          <w:wAfter w:w="568" w:type="dxa"/>
          <w:trHeight w:val="482"/>
        </w:trPr>
        <w:tc>
          <w:tcPr>
            <w:tcW w:w="9354" w:type="dxa"/>
            <w:gridSpan w:val="4"/>
          </w:tcPr>
          <w:p w:rsidR="00EC6B78" w:rsidRPr="00D11428" w:rsidRDefault="00EC6B78">
            <w:pPr>
              <w:rPr>
                <w:szCs w:val="22"/>
              </w:rPr>
            </w:pPr>
          </w:p>
        </w:tc>
      </w:tr>
    </w:tbl>
    <w:p w:rsidR="009C3677" w:rsidRPr="0097490A" w:rsidRDefault="009C3677" w:rsidP="001946CB"/>
    <w:sectPr w:rsidR="009C3677" w:rsidRPr="0097490A" w:rsidSect="000A34D8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567" w:right="1134" w:bottom="567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8FB" w:rsidRDefault="001B38FB">
      <w:r>
        <w:separator/>
      </w:r>
    </w:p>
  </w:endnote>
  <w:endnote w:type="continuationSeparator" w:id="0">
    <w:p w:rsidR="001B38FB" w:rsidRDefault="001B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08"/>
      <w:gridCol w:w="1001"/>
      <w:gridCol w:w="2302"/>
      <w:gridCol w:w="1764"/>
      <w:gridCol w:w="2379"/>
    </w:tblGrid>
    <w:tr w:rsidR="00CC420C">
      <w:tc>
        <w:tcPr>
          <w:tcW w:w="7308" w:type="dxa"/>
          <w:gridSpan w:val="4"/>
        </w:tcPr>
        <w:p w:rsidR="00CC420C" w:rsidRDefault="00CC420C" w:rsidP="00CC1F8E">
          <w:pPr>
            <w:pStyle w:val="Fuzeile"/>
          </w:pPr>
        </w:p>
      </w:tc>
      <w:tc>
        <w:tcPr>
          <w:tcW w:w="2526" w:type="dxa"/>
        </w:tcPr>
        <w:p w:rsidR="00CC420C" w:rsidRDefault="00CC420C" w:rsidP="00CC1F8E">
          <w:pPr>
            <w:pStyle w:val="Fuzeile"/>
          </w:pPr>
        </w:p>
      </w:tc>
    </w:tr>
    <w:tr w:rsidR="00CC420C">
      <w:tc>
        <w:tcPr>
          <w:tcW w:w="7308" w:type="dxa"/>
          <w:gridSpan w:val="4"/>
        </w:tcPr>
        <w:p w:rsidR="00CC420C" w:rsidRDefault="00CC420C" w:rsidP="00CC1F8E">
          <w:pPr>
            <w:pStyle w:val="Fuzeile"/>
          </w:pPr>
        </w:p>
      </w:tc>
      <w:tc>
        <w:tcPr>
          <w:tcW w:w="2526" w:type="dxa"/>
          <w:vAlign w:val="center"/>
        </w:tcPr>
        <w:p w:rsidR="00CC420C" w:rsidRDefault="00CC420C" w:rsidP="00CC1F8E">
          <w:pPr>
            <w:pStyle w:val="Fuzeile"/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24FFC"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r w:rsidR="001B38FB">
            <w:fldChar w:fldCharType="begin"/>
          </w:r>
          <w:r w:rsidR="001B38FB">
            <w:instrText xml:space="preserve"> NUMPAGES </w:instrText>
          </w:r>
          <w:r w:rsidR="001B38FB">
            <w:fldChar w:fldCharType="separate"/>
          </w:r>
          <w:r w:rsidR="000A34D8">
            <w:rPr>
              <w:noProof/>
            </w:rPr>
            <w:t>1</w:t>
          </w:r>
          <w:r w:rsidR="001B38FB">
            <w:rPr>
              <w:noProof/>
            </w:rPr>
            <w:fldChar w:fldCharType="end"/>
          </w:r>
        </w:p>
      </w:tc>
    </w:tr>
    <w:tr w:rsidR="00CC420C">
      <w:tc>
        <w:tcPr>
          <w:tcW w:w="7308" w:type="dxa"/>
          <w:gridSpan w:val="4"/>
        </w:tcPr>
        <w:p w:rsidR="00CC420C" w:rsidRDefault="00CC420C" w:rsidP="00CC1F8E">
          <w:pPr>
            <w:pStyle w:val="Fuzeile"/>
          </w:pPr>
        </w:p>
      </w:tc>
      <w:tc>
        <w:tcPr>
          <w:tcW w:w="2526" w:type="dxa"/>
        </w:tcPr>
        <w:p w:rsidR="00CC420C" w:rsidRDefault="00CC420C" w:rsidP="00CC1F8E">
          <w:pPr>
            <w:pStyle w:val="Fuzeile"/>
          </w:pPr>
        </w:p>
      </w:tc>
    </w:tr>
    <w:tr w:rsidR="00CC420C" w:rsidRPr="00DC1987">
      <w:tc>
        <w:tcPr>
          <w:tcW w:w="1966" w:type="dxa"/>
        </w:tcPr>
        <w:p w:rsidR="00CC420C" w:rsidRDefault="00CC420C" w:rsidP="00CC1F8E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Geschäftsführer</w:t>
          </w:r>
        </w:p>
        <w:p w:rsidR="00CC420C" w:rsidRPr="00DC1987" w:rsidRDefault="00CC420C" w:rsidP="00CC1F8E">
          <w:pPr>
            <w:pStyle w:val="Fuzeile"/>
            <w:rPr>
              <w:sz w:val="16"/>
              <w:szCs w:val="16"/>
            </w:rPr>
          </w:pPr>
        </w:p>
      </w:tc>
      <w:tc>
        <w:tcPr>
          <w:tcW w:w="1022" w:type="dxa"/>
        </w:tcPr>
        <w:p w:rsidR="00CC420C" w:rsidRDefault="00CC420C" w:rsidP="00CC1F8E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E-Mail:</w:t>
          </w:r>
        </w:p>
        <w:p w:rsidR="00CC420C" w:rsidRPr="00DC1987" w:rsidRDefault="00CC420C" w:rsidP="00CC1F8E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Internet:</w:t>
          </w:r>
        </w:p>
      </w:tc>
      <w:tc>
        <w:tcPr>
          <w:tcW w:w="2520" w:type="dxa"/>
        </w:tcPr>
        <w:p w:rsidR="00CC420C" w:rsidRPr="00DC1987" w:rsidRDefault="00CC420C" w:rsidP="00CC1F8E">
          <w:pPr>
            <w:pStyle w:val="Fuzeile"/>
            <w:rPr>
              <w:sz w:val="16"/>
              <w:szCs w:val="16"/>
            </w:rPr>
          </w:pPr>
        </w:p>
      </w:tc>
      <w:tc>
        <w:tcPr>
          <w:tcW w:w="1800" w:type="dxa"/>
        </w:tcPr>
        <w:p w:rsidR="00CC420C" w:rsidRPr="00DC1987" w:rsidRDefault="00CC420C" w:rsidP="00CC1F8E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Bankverbindung:</w:t>
          </w:r>
        </w:p>
      </w:tc>
      <w:tc>
        <w:tcPr>
          <w:tcW w:w="2526" w:type="dxa"/>
        </w:tcPr>
        <w:p w:rsidR="00CC420C" w:rsidRDefault="00CC420C" w:rsidP="00CC1F8E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Sparkasse Bayreuth</w:t>
          </w:r>
        </w:p>
        <w:p w:rsidR="00CC420C" w:rsidRPr="00DC1987" w:rsidRDefault="00CC420C" w:rsidP="00CC1F8E">
          <w:pPr>
            <w:pStyle w:val="Fuzeile"/>
            <w:rPr>
              <w:sz w:val="16"/>
              <w:szCs w:val="16"/>
            </w:rPr>
          </w:pPr>
        </w:p>
      </w:tc>
    </w:tr>
  </w:tbl>
  <w:p w:rsidR="00CC420C" w:rsidRDefault="00CC42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890"/>
      <w:gridCol w:w="988"/>
      <w:gridCol w:w="2352"/>
      <w:gridCol w:w="1742"/>
      <w:gridCol w:w="2382"/>
    </w:tblGrid>
    <w:tr w:rsidR="00CC420C" w:rsidTr="00637659">
      <w:tc>
        <w:tcPr>
          <w:tcW w:w="3727" w:type="pct"/>
          <w:gridSpan w:val="4"/>
        </w:tcPr>
        <w:p w:rsidR="00CC420C" w:rsidRDefault="00CC420C">
          <w:pPr>
            <w:pStyle w:val="Fuzeile"/>
          </w:pPr>
        </w:p>
      </w:tc>
      <w:tc>
        <w:tcPr>
          <w:tcW w:w="1273" w:type="pct"/>
        </w:tcPr>
        <w:p w:rsidR="00CC420C" w:rsidRDefault="00CC420C">
          <w:pPr>
            <w:pStyle w:val="Fuzeile"/>
          </w:pPr>
        </w:p>
      </w:tc>
    </w:tr>
    <w:tr w:rsidR="00CC420C" w:rsidTr="00637659">
      <w:tc>
        <w:tcPr>
          <w:tcW w:w="3727" w:type="pct"/>
          <w:gridSpan w:val="4"/>
        </w:tcPr>
        <w:p w:rsidR="00CC420C" w:rsidRDefault="00CC420C">
          <w:pPr>
            <w:pStyle w:val="Fuzeile"/>
          </w:pPr>
        </w:p>
      </w:tc>
      <w:tc>
        <w:tcPr>
          <w:tcW w:w="1273" w:type="pct"/>
          <w:vAlign w:val="center"/>
        </w:tcPr>
        <w:p w:rsidR="00CC420C" w:rsidRDefault="00CC420C" w:rsidP="00DC1987">
          <w:pPr>
            <w:pStyle w:val="Fuzeile"/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C26A5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r w:rsidR="001B38FB">
            <w:fldChar w:fldCharType="begin"/>
          </w:r>
          <w:r w:rsidR="001B38FB">
            <w:instrText xml:space="preserve"> NUMPAGES </w:instrText>
          </w:r>
          <w:r w:rsidR="001B38FB">
            <w:fldChar w:fldCharType="separate"/>
          </w:r>
          <w:r w:rsidR="00EC26A5">
            <w:rPr>
              <w:noProof/>
            </w:rPr>
            <w:t>1</w:t>
          </w:r>
          <w:r w:rsidR="001B38FB">
            <w:rPr>
              <w:noProof/>
            </w:rPr>
            <w:fldChar w:fldCharType="end"/>
          </w:r>
        </w:p>
      </w:tc>
    </w:tr>
    <w:tr w:rsidR="00CC420C" w:rsidTr="00637659">
      <w:tc>
        <w:tcPr>
          <w:tcW w:w="3727" w:type="pct"/>
          <w:gridSpan w:val="4"/>
        </w:tcPr>
        <w:p w:rsidR="00CC420C" w:rsidRDefault="00CC420C">
          <w:pPr>
            <w:pStyle w:val="Fuzeile"/>
          </w:pPr>
        </w:p>
      </w:tc>
      <w:tc>
        <w:tcPr>
          <w:tcW w:w="1273" w:type="pct"/>
        </w:tcPr>
        <w:p w:rsidR="00CC420C" w:rsidRDefault="00CC420C">
          <w:pPr>
            <w:pStyle w:val="Fuzeile"/>
          </w:pPr>
        </w:p>
      </w:tc>
    </w:tr>
    <w:tr w:rsidR="00CC420C" w:rsidRPr="00DC1987" w:rsidTr="00637659">
      <w:tc>
        <w:tcPr>
          <w:tcW w:w="1011" w:type="pct"/>
        </w:tcPr>
        <w:p w:rsidR="00CC420C" w:rsidRDefault="00CC420C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Geschäftsführer</w:t>
          </w:r>
        </w:p>
        <w:p w:rsidR="00CC420C" w:rsidRPr="00DC1987" w:rsidRDefault="00CC420C">
          <w:pPr>
            <w:pStyle w:val="Fuzeile"/>
            <w:rPr>
              <w:sz w:val="16"/>
              <w:szCs w:val="16"/>
            </w:rPr>
          </w:pPr>
        </w:p>
      </w:tc>
      <w:tc>
        <w:tcPr>
          <w:tcW w:w="528" w:type="pct"/>
        </w:tcPr>
        <w:p w:rsidR="00CC420C" w:rsidRDefault="00CC420C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E-Mail:</w:t>
          </w:r>
        </w:p>
        <w:p w:rsidR="00CC420C" w:rsidRPr="00DC1987" w:rsidRDefault="00CC420C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Internet:</w:t>
          </w:r>
        </w:p>
      </w:tc>
      <w:tc>
        <w:tcPr>
          <w:tcW w:w="1257" w:type="pct"/>
        </w:tcPr>
        <w:p w:rsidR="00CC420C" w:rsidRPr="00DC1987" w:rsidRDefault="00CC420C">
          <w:pPr>
            <w:pStyle w:val="Fuzeile"/>
            <w:rPr>
              <w:sz w:val="16"/>
              <w:szCs w:val="16"/>
            </w:rPr>
          </w:pPr>
        </w:p>
      </w:tc>
      <w:tc>
        <w:tcPr>
          <w:tcW w:w="931" w:type="pct"/>
        </w:tcPr>
        <w:p w:rsidR="00CC420C" w:rsidRPr="00DC1987" w:rsidRDefault="00CC420C" w:rsidP="009F6F88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Bankverbindung:</w:t>
          </w:r>
        </w:p>
      </w:tc>
      <w:tc>
        <w:tcPr>
          <w:tcW w:w="1273" w:type="pct"/>
        </w:tcPr>
        <w:p w:rsidR="00CC420C" w:rsidRPr="00DC1987" w:rsidRDefault="00CC420C">
          <w:pPr>
            <w:pStyle w:val="Fuzeile"/>
            <w:rPr>
              <w:sz w:val="16"/>
              <w:szCs w:val="16"/>
            </w:rPr>
          </w:pPr>
        </w:p>
      </w:tc>
    </w:tr>
  </w:tbl>
  <w:p w:rsidR="00CC420C" w:rsidRDefault="00CC42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8FB" w:rsidRDefault="001B38FB">
      <w:r>
        <w:separator/>
      </w:r>
    </w:p>
  </w:footnote>
  <w:footnote w:type="continuationSeparator" w:id="0">
    <w:p w:rsidR="001B38FB" w:rsidRDefault="001B3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313"/>
      <w:gridCol w:w="1041"/>
    </w:tblGrid>
    <w:tr w:rsidR="00CC420C">
      <w:tc>
        <w:tcPr>
          <w:tcW w:w="8748" w:type="dxa"/>
        </w:tcPr>
        <w:p w:rsidR="00CC420C" w:rsidRDefault="00CC420C" w:rsidP="00E43FE9">
          <w:pPr>
            <w:pStyle w:val="Kopfzeile"/>
            <w:tabs>
              <w:tab w:val="clear" w:pos="4536"/>
              <w:tab w:val="clear" w:pos="9072"/>
              <w:tab w:val="left" w:pos="520"/>
            </w:tabs>
            <w:jc w:val="center"/>
          </w:pPr>
        </w:p>
      </w:tc>
      <w:tc>
        <w:tcPr>
          <w:tcW w:w="1086" w:type="dxa"/>
        </w:tcPr>
        <w:p w:rsidR="00CC420C" w:rsidRDefault="00CC420C" w:rsidP="001946CB">
          <w:pPr>
            <w:pStyle w:val="Kopfzeile"/>
            <w:jc w:val="center"/>
          </w:pPr>
        </w:p>
      </w:tc>
    </w:tr>
    <w:tr w:rsidR="00CC420C">
      <w:tc>
        <w:tcPr>
          <w:tcW w:w="9834" w:type="dxa"/>
          <w:gridSpan w:val="2"/>
        </w:tcPr>
        <w:p w:rsidR="00CC420C" w:rsidRPr="00256DA9" w:rsidRDefault="00CC420C">
          <w:pPr>
            <w:pStyle w:val="Kopfzeile"/>
            <w:rPr>
              <w:sz w:val="16"/>
              <w:szCs w:val="16"/>
            </w:rPr>
          </w:pPr>
        </w:p>
      </w:tc>
    </w:tr>
    <w:tr w:rsidR="00CC420C">
      <w:tc>
        <w:tcPr>
          <w:tcW w:w="9834" w:type="dxa"/>
          <w:gridSpan w:val="2"/>
        </w:tcPr>
        <w:p w:rsidR="00CC420C" w:rsidRPr="00256DA9" w:rsidRDefault="00CC420C" w:rsidP="00256DA9">
          <w:pPr>
            <w:pStyle w:val="Kopfzeile"/>
            <w:jc w:val="center"/>
            <w:rPr>
              <w:sz w:val="16"/>
              <w:szCs w:val="16"/>
            </w:rPr>
          </w:pPr>
          <w:r w:rsidRPr="00256DA9">
            <w:rPr>
              <w:sz w:val="16"/>
              <w:szCs w:val="16"/>
            </w:rPr>
            <w:t xml:space="preserve">- </w:t>
          </w:r>
          <w:r w:rsidRPr="00256DA9">
            <w:rPr>
              <w:sz w:val="16"/>
              <w:szCs w:val="16"/>
            </w:rPr>
            <w:fldChar w:fldCharType="begin"/>
          </w:r>
          <w:r w:rsidRPr="00256DA9">
            <w:rPr>
              <w:sz w:val="16"/>
              <w:szCs w:val="16"/>
            </w:rPr>
            <w:instrText xml:space="preserve"> PAGE </w:instrText>
          </w:r>
          <w:r w:rsidRPr="00256DA9">
            <w:rPr>
              <w:sz w:val="16"/>
              <w:szCs w:val="16"/>
            </w:rPr>
            <w:fldChar w:fldCharType="separate"/>
          </w:r>
          <w:r w:rsidR="00524FFC">
            <w:rPr>
              <w:noProof/>
              <w:sz w:val="16"/>
              <w:szCs w:val="16"/>
            </w:rPr>
            <w:t>2</w:t>
          </w:r>
          <w:r w:rsidRPr="00256DA9">
            <w:rPr>
              <w:sz w:val="16"/>
              <w:szCs w:val="16"/>
            </w:rPr>
            <w:fldChar w:fldCharType="end"/>
          </w:r>
          <w:r w:rsidRPr="00256DA9">
            <w:rPr>
              <w:sz w:val="16"/>
              <w:szCs w:val="16"/>
            </w:rPr>
            <w:t xml:space="preserve"> -</w:t>
          </w:r>
        </w:p>
      </w:tc>
    </w:tr>
    <w:tr w:rsidR="00CC420C">
      <w:tc>
        <w:tcPr>
          <w:tcW w:w="9834" w:type="dxa"/>
          <w:gridSpan w:val="2"/>
        </w:tcPr>
        <w:p w:rsidR="00CC420C" w:rsidRPr="00256DA9" w:rsidRDefault="00CC420C" w:rsidP="00256DA9">
          <w:pPr>
            <w:pStyle w:val="Kopfzeil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DATE \@ "dd.MM.yyyy" </w:instrText>
          </w:r>
          <w:r>
            <w:rPr>
              <w:sz w:val="16"/>
              <w:szCs w:val="16"/>
            </w:rPr>
            <w:fldChar w:fldCharType="separate"/>
          </w:r>
          <w:r w:rsidR="008E16BB">
            <w:rPr>
              <w:noProof/>
              <w:sz w:val="16"/>
              <w:szCs w:val="16"/>
            </w:rPr>
            <w:t>23.03.2020</w:t>
          </w:r>
          <w:r>
            <w:rPr>
              <w:sz w:val="16"/>
              <w:szCs w:val="16"/>
            </w:rPr>
            <w:fldChar w:fldCharType="end"/>
          </w:r>
        </w:p>
      </w:tc>
    </w:tr>
    <w:tr w:rsidR="00CC420C">
      <w:tc>
        <w:tcPr>
          <w:tcW w:w="9834" w:type="dxa"/>
          <w:gridSpan w:val="2"/>
        </w:tcPr>
        <w:p w:rsidR="00CC420C" w:rsidRPr="00256DA9" w:rsidRDefault="00CC420C">
          <w:pPr>
            <w:pStyle w:val="Kopfzeile"/>
            <w:rPr>
              <w:sz w:val="16"/>
              <w:szCs w:val="16"/>
            </w:rPr>
          </w:pPr>
        </w:p>
      </w:tc>
    </w:tr>
  </w:tbl>
  <w:p w:rsidR="00CC420C" w:rsidRDefault="00C037E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88290" cy="0"/>
              <wp:effectExtent l="8890" t="12700" r="7620" b="6350"/>
              <wp:wrapNone/>
              <wp:docPr id="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EC1DA2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36.9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215900" cy="0"/>
              <wp:effectExtent l="8890" t="7620" r="13335" b="1143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D57D74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35pt" to="31.2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215900" cy="0"/>
              <wp:effectExtent l="8890" t="8890" r="13335" b="1016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0C8855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31.2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" strokeweight=".2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20C" w:rsidRDefault="00C037E7" w:rsidP="002E5DFE">
    <w:pPr>
      <w:pStyle w:val="Kopfzeile"/>
      <w:spacing w:line="2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88290" cy="0"/>
              <wp:effectExtent l="8890" t="12700" r="7620" b="63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B9228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36.9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215900" cy="0"/>
              <wp:effectExtent l="8890" t="7620" r="13335" b="1143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29F25F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35pt" to="31.2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215900" cy="0"/>
              <wp:effectExtent l="8890" t="8890" r="13335" b="1016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F07E8A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31.2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" strokeweight=".25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6BB"/>
    <w:rsid w:val="000A34D8"/>
    <w:rsid w:val="000E0831"/>
    <w:rsid w:val="000F7D20"/>
    <w:rsid w:val="00161471"/>
    <w:rsid w:val="00184AC5"/>
    <w:rsid w:val="00190BD4"/>
    <w:rsid w:val="001946CB"/>
    <w:rsid w:val="001B01FA"/>
    <w:rsid w:val="001B38FB"/>
    <w:rsid w:val="0021212A"/>
    <w:rsid w:val="00256DA9"/>
    <w:rsid w:val="002C7389"/>
    <w:rsid w:val="002D4354"/>
    <w:rsid w:val="002D50F8"/>
    <w:rsid w:val="002E5DFE"/>
    <w:rsid w:val="00306DB7"/>
    <w:rsid w:val="003416AC"/>
    <w:rsid w:val="00396565"/>
    <w:rsid w:val="003B4876"/>
    <w:rsid w:val="003E6E91"/>
    <w:rsid w:val="004400CD"/>
    <w:rsid w:val="0048236F"/>
    <w:rsid w:val="004A1CA1"/>
    <w:rsid w:val="004C5A04"/>
    <w:rsid w:val="004C6E31"/>
    <w:rsid w:val="00524FFC"/>
    <w:rsid w:val="006049FE"/>
    <w:rsid w:val="006139AE"/>
    <w:rsid w:val="00613C4F"/>
    <w:rsid w:val="00617E95"/>
    <w:rsid w:val="00637659"/>
    <w:rsid w:val="0065146F"/>
    <w:rsid w:val="00654D5C"/>
    <w:rsid w:val="006B78B7"/>
    <w:rsid w:val="006C15A4"/>
    <w:rsid w:val="00742220"/>
    <w:rsid w:val="00745B67"/>
    <w:rsid w:val="00765327"/>
    <w:rsid w:val="0076686B"/>
    <w:rsid w:val="007707FF"/>
    <w:rsid w:val="007A32C3"/>
    <w:rsid w:val="007D0251"/>
    <w:rsid w:val="0080333C"/>
    <w:rsid w:val="008228F8"/>
    <w:rsid w:val="008B38E3"/>
    <w:rsid w:val="008E0516"/>
    <w:rsid w:val="008E16BB"/>
    <w:rsid w:val="009576A4"/>
    <w:rsid w:val="009678C1"/>
    <w:rsid w:val="009719F0"/>
    <w:rsid w:val="0097490A"/>
    <w:rsid w:val="009920D6"/>
    <w:rsid w:val="009C3677"/>
    <w:rsid w:val="009F6F88"/>
    <w:rsid w:val="00A36534"/>
    <w:rsid w:val="00A411A5"/>
    <w:rsid w:val="00A81BA1"/>
    <w:rsid w:val="00AE7CFF"/>
    <w:rsid w:val="00B40989"/>
    <w:rsid w:val="00B547D6"/>
    <w:rsid w:val="00BB6ACC"/>
    <w:rsid w:val="00BC1303"/>
    <w:rsid w:val="00C037E7"/>
    <w:rsid w:val="00C10A90"/>
    <w:rsid w:val="00C331D5"/>
    <w:rsid w:val="00C354F8"/>
    <w:rsid w:val="00CA4ACE"/>
    <w:rsid w:val="00CA4BF9"/>
    <w:rsid w:val="00CC1F8E"/>
    <w:rsid w:val="00CC420C"/>
    <w:rsid w:val="00CE75E5"/>
    <w:rsid w:val="00D06E97"/>
    <w:rsid w:val="00D11428"/>
    <w:rsid w:val="00D12E5E"/>
    <w:rsid w:val="00DC1987"/>
    <w:rsid w:val="00DD52A3"/>
    <w:rsid w:val="00DD54A9"/>
    <w:rsid w:val="00DE7D2F"/>
    <w:rsid w:val="00E07C7D"/>
    <w:rsid w:val="00E43FE9"/>
    <w:rsid w:val="00E87737"/>
    <w:rsid w:val="00EA473D"/>
    <w:rsid w:val="00EC26A5"/>
    <w:rsid w:val="00EC6B78"/>
    <w:rsid w:val="00ED2A7A"/>
    <w:rsid w:val="00F10D15"/>
    <w:rsid w:val="00F3459B"/>
    <w:rsid w:val="00F43E44"/>
    <w:rsid w:val="00F62070"/>
    <w:rsid w:val="00FC3B1A"/>
    <w:rsid w:val="00FD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E76E7A-87F4-4234-86B9-B8309520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E5D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E5DF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E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BC1303"/>
    <w:rPr>
      <w:color w:val="0000FF"/>
      <w:u w:val="single"/>
    </w:rPr>
  </w:style>
  <w:style w:type="character" w:styleId="Seitenzahl">
    <w:name w:val="page number"/>
    <w:basedOn w:val="Absatz-Standardschriftart"/>
    <w:rsid w:val="000F7D20"/>
  </w:style>
  <w:style w:type="paragraph" w:styleId="Sprechblasentext">
    <w:name w:val="Balloon Text"/>
    <w:basedOn w:val="Standard"/>
    <w:semiHidden/>
    <w:rsid w:val="00742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kumente\Daten_Schultheis\1\ktb9\07\G_Brief_Info_(Form%20B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G_Brief_Info_(Form B).dotx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Schultheis</dc:creator>
  <cp:lastModifiedBy>Andreas Schultheis</cp:lastModifiedBy>
  <cp:revision>1</cp:revision>
  <cp:lastPrinted>2006-09-21T08:15:00Z</cp:lastPrinted>
  <dcterms:created xsi:type="dcterms:W3CDTF">2020-03-23T14:48:00Z</dcterms:created>
  <dcterms:modified xsi:type="dcterms:W3CDTF">2020-03-23T14:48:00Z</dcterms:modified>
</cp:coreProperties>
</file>